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适用于所有内容的布局表格"/>
      </w:tblPr>
      <w:tblGrid>
        <w:gridCol w:w="2923"/>
        <w:gridCol w:w="6681"/>
      </w:tblGrid>
      <w:tr w:rsidR="00C420C8" w:rsidRPr="005335E7" w14:paraId="4A25F3CF" w14:textId="77777777" w:rsidTr="00C420C8">
        <w:tc>
          <w:tcPr>
            <w:tcW w:w="3023" w:type="dxa"/>
          </w:tcPr>
          <w:p w14:paraId="645C146B" w14:textId="2A42AC2E" w:rsidR="00C420C8" w:rsidRPr="00AE0377" w:rsidRDefault="00E65209" w:rsidP="003856C9">
            <w:pPr>
              <w:pStyle w:val="Heading1"/>
              <w:rPr>
                <w:rFonts w:ascii="Microsoft YaHei" w:hAnsi="Microsoft YaHei" w:hint="eastAsia"/>
                <w:b/>
                <w:bCs/>
                <w:color w:val="000066"/>
              </w:rPr>
            </w:pPr>
            <w:r>
              <w:rPr>
                <w:rFonts w:ascii="Microsoft YaHei" w:hAnsi="Microsoft YaHei" w:hint="eastAsia"/>
                <w:b/>
                <w:bCs/>
                <w:color w:val="000066"/>
              </w:rPr>
              <w:t>李欢</w:t>
            </w:r>
          </w:p>
          <w:p w14:paraId="3B883B9E" w14:textId="66B3A190" w:rsidR="00057B1C" w:rsidRPr="00AE0377" w:rsidRDefault="00057B1C" w:rsidP="003856C9">
            <w:pPr>
              <w:pStyle w:val="Heading1"/>
              <w:rPr>
                <w:rFonts w:ascii="Microsoft YaHei" w:hAnsi="Microsoft YaHei"/>
                <w:b/>
                <w:bCs/>
                <w:color w:val="000066"/>
                <w:sz w:val="28"/>
                <w:szCs w:val="28"/>
              </w:rPr>
            </w:pPr>
            <w:r w:rsidRPr="00AE0377">
              <w:rPr>
                <w:rFonts w:ascii="Microsoft YaHei" w:hAnsi="Microsoft YaHei" w:hint="eastAsia"/>
                <w:b/>
                <w:bCs/>
                <w:color w:val="000066"/>
                <w:sz w:val="28"/>
                <w:szCs w:val="28"/>
              </w:rPr>
              <w:t>学号：</w:t>
            </w:r>
            <w:r w:rsidR="00E65209">
              <w:rPr>
                <w:rFonts w:ascii="Microsoft YaHei" w:hAnsi="Microsoft YaHei" w:hint="eastAsia"/>
                <w:b/>
                <w:bCs/>
                <w:color w:val="000066"/>
                <w:sz w:val="28"/>
                <w:szCs w:val="28"/>
              </w:rPr>
              <w:t>BX</w:t>
            </w:r>
            <w:r w:rsidR="00E65209">
              <w:rPr>
                <w:rFonts w:ascii="Microsoft YaHei" w:hAnsi="Microsoft YaHei"/>
                <w:b/>
                <w:bCs/>
                <w:color w:val="000066"/>
                <w:sz w:val="28"/>
                <w:szCs w:val="28"/>
              </w:rPr>
              <w:t>1606027</w:t>
            </w:r>
          </w:p>
          <w:p w14:paraId="7463E1B4" w14:textId="0622114D" w:rsidR="006931A6" w:rsidRPr="005335E7" w:rsidRDefault="00057B1C" w:rsidP="0085394B">
            <w:pPr>
              <w:pStyle w:val="Heading3"/>
              <w:spacing w:line="240" w:lineRule="auto"/>
              <w:rPr>
                <w:rFonts w:ascii="Microsoft YaHei" w:hAnsi="Microsoft YaHei" w:hint="eastAsia"/>
              </w:rPr>
            </w:pPr>
            <w:r w:rsidRPr="00AE0377">
              <w:rPr>
                <w:rFonts w:ascii="Microsoft YaHei" w:hAnsi="Microsoft YaHei" w:hint="eastAsia"/>
                <w:b/>
                <w:bCs/>
              </w:rPr>
              <w:t>专业：</w:t>
            </w:r>
            <w:r w:rsidR="00E65209">
              <w:rPr>
                <w:rFonts w:ascii="Microsoft YaHei" w:hAnsi="Microsoft YaHei" w:hint="eastAsia"/>
              </w:rPr>
              <w:t>核技术与材料工程</w:t>
            </w:r>
          </w:p>
          <w:p w14:paraId="36D6B745" w14:textId="77777777" w:rsidR="006931A6" w:rsidRPr="005335E7" w:rsidRDefault="006931A6"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07BB0EC1" wp14:editId="2E31BEBB">
                      <wp:extent cx="221615" cy="0"/>
                      <wp:effectExtent l="0" t="0" r="26035" b="19050"/>
                      <wp:docPr id="5"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1D7FE7"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2HR6+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14:paraId="664195BA" w14:textId="2614B2A4" w:rsidR="00057B1C" w:rsidRDefault="00057B1C" w:rsidP="0085394B">
            <w:pPr>
              <w:pStyle w:val="Heading3"/>
              <w:spacing w:line="240" w:lineRule="auto"/>
              <w:rPr>
                <w:rFonts w:ascii="Microsoft YaHei" w:hAnsi="Microsoft YaHei"/>
              </w:rPr>
            </w:pPr>
            <w:r w:rsidRPr="00AE0377">
              <w:rPr>
                <w:rFonts w:ascii="Microsoft YaHei" w:hAnsi="Microsoft YaHei" w:hint="eastAsia"/>
                <w:b/>
                <w:bCs/>
              </w:rPr>
              <w:t>导师：</w:t>
            </w:r>
            <w:r w:rsidR="00673AD2">
              <w:rPr>
                <w:rFonts w:ascii="Microsoft YaHei" w:hAnsi="Microsoft YaHei" w:hint="eastAsia"/>
              </w:rPr>
              <w:t xml:space="preserve">陈 </w:t>
            </w:r>
            <w:r w:rsidR="00673AD2">
              <w:rPr>
                <w:rFonts w:ascii="Microsoft YaHei" w:hAnsi="Microsoft YaHei"/>
              </w:rPr>
              <w:t xml:space="preserve">  </w:t>
            </w:r>
            <w:r w:rsidR="00673AD2">
              <w:rPr>
                <w:rFonts w:ascii="Microsoft YaHei" w:hAnsi="Microsoft YaHei" w:hint="eastAsia"/>
              </w:rPr>
              <w:t>达</w:t>
            </w:r>
            <w:r>
              <w:rPr>
                <w:rFonts w:ascii="Microsoft YaHei" w:hAnsi="Microsoft YaHei" w:hint="eastAsia"/>
              </w:rPr>
              <w:t xml:space="preserve"> </w:t>
            </w:r>
            <w:r w:rsidR="0022338E">
              <w:rPr>
                <w:rFonts w:ascii="Microsoft YaHei" w:hAnsi="Microsoft YaHei" w:hint="eastAsia"/>
              </w:rPr>
              <w:t>院士</w:t>
            </w:r>
            <w:r w:rsidR="00673AD2">
              <w:rPr>
                <w:rFonts w:ascii="Microsoft YaHei" w:hAnsi="Microsoft YaHei" w:hint="eastAsia"/>
              </w:rPr>
              <w:t>/教授</w:t>
            </w:r>
          </w:p>
          <w:p w14:paraId="6F755667" w14:textId="1D391A20" w:rsidR="00673AD2" w:rsidRPr="005335E7" w:rsidRDefault="00673AD2" w:rsidP="00673AD2">
            <w:pPr>
              <w:pStyle w:val="Heading3"/>
              <w:tabs>
                <w:tab w:val="left" w:pos="823"/>
                <w:tab w:val="center" w:pos="1461"/>
              </w:tabs>
              <w:spacing w:line="240" w:lineRule="auto"/>
              <w:jc w:val="left"/>
              <w:rPr>
                <w:rFonts w:ascii="Microsoft YaHei" w:hAnsi="Microsoft YaHei" w:hint="eastAsia"/>
              </w:rPr>
            </w:pPr>
            <w:r>
              <w:rPr>
                <w:rFonts w:ascii="Microsoft YaHei" w:hAnsi="Microsoft YaHei"/>
              </w:rPr>
              <w:tab/>
              <w:t xml:space="preserve">  </w:t>
            </w:r>
            <w:r>
              <w:rPr>
                <w:rFonts w:ascii="Microsoft YaHei" w:hAnsi="Microsoft YaHei" w:hint="eastAsia"/>
              </w:rPr>
              <w:tab/>
              <w:t>汤晓斌 教授</w:t>
            </w:r>
          </w:p>
          <w:p w14:paraId="7D19DB3B" w14:textId="77777777" w:rsidR="00057B1C" w:rsidRPr="005335E7" w:rsidRDefault="00057B1C"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456EE3C0" wp14:editId="4A241218">
                      <wp:extent cx="221615" cy="0"/>
                      <wp:effectExtent l="0" t="0" r="26035" b="19050"/>
                      <wp:docPr id="6"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7AA32A"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I+Igu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14:paraId="63FC5E64" w14:textId="147C40F8" w:rsidR="00057B1C" w:rsidRPr="005335E7" w:rsidRDefault="007C04FD" w:rsidP="007C04FD">
            <w:pPr>
              <w:pStyle w:val="Heading3"/>
              <w:spacing w:line="240" w:lineRule="auto"/>
              <w:jc w:val="left"/>
              <w:rPr>
                <w:rFonts w:ascii="Microsoft YaHei" w:hAnsi="Microsoft YaHei"/>
              </w:rPr>
            </w:pPr>
            <w:r>
              <w:rPr>
                <w:rFonts w:ascii="Microsoft YaHei" w:hAnsi="Microsoft YaHei" w:hint="eastAsia"/>
                <w:b/>
                <w:bCs/>
              </w:rPr>
              <w:t xml:space="preserve"> </w:t>
            </w:r>
            <w:r>
              <w:rPr>
                <w:rFonts w:ascii="Microsoft YaHei" w:hAnsi="Microsoft YaHei"/>
                <w:b/>
                <w:bCs/>
              </w:rPr>
              <w:t xml:space="preserve">  </w:t>
            </w:r>
            <w:bookmarkStart w:id="0" w:name="_GoBack"/>
            <w:bookmarkEnd w:id="0"/>
            <w:r w:rsidR="00057B1C" w:rsidRPr="00AE0377">
              <w:rPr>
                <w:rFonts w:ascii="Microsoft YaHei" w:hAnsi="Microsoft YaHei" w:hint="eastAsia"/>
                <w:b/>
                <w:bCs/>
              </w:rPr>
              <w:t>留学单位：</w:t>
            </w:r>
            <w:r w:rsidR="00673AD2">
              <w:rPr>
                <w:rFonts w:ascii="Microsoft YaHei" w:hAnsi="Microsoft YaHei" w:hint="eastAsia"/>
              </w:rPr>
              <w:t>日本大阪</w:t>
            </w:r>
            <w:r w:rsidR="00057B1C">
              <w:rPr>
                <w:rFonts w:ascii="Microsoft YaHei" w:hAnsi="Microsoft YaHei" w:hint="eastAsia"/>
              </w:rPr>
              <w:t>大学</w:t>
            </w:r>
          </w:p>
          <w:p w14:paraId="63BE1B30" w14:textId="77777777" w:rsidR="00057B1C" w:rsidRPr="005335E7" w:rsidRDefault="00057B1C"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64D6F849" wp14:editId="25FFF2FF">
                      <wp:extent cx="221615" cy="0"/>
                      <wp:effectExtent l="0" t="0" r="26035" b="19050"/>
                      <wp:docPr id="7"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381521"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xdW/pe8BAADs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14:paraId="0F25D9C1" w14:textId="7E8CF862" w:rsidR="00057B1C" w:rsidRPr="005335E7" w:rsidRDefault="00057B1C" w:rsidP="0085394B">
            <w:pPr>
              <w:pStyle w:val="Heading3"/>
              <w:spacing w:line="240" w:lineRule="auto"/>
              <w:rPr>
                <w:rFonts w:ascii="Microsoft YaHei" w:hAnsi="Microsoft YaHei"/>
              </w:rPr>
            </w:pPr>
            <w:r w:rsidRPr="00AE0377">
              <w:rPr>
                <w:rFonts w:ascii="Microsoft YaHei" w:hAnsi="Microsoft YaHei" w:hint="eastAsia"/>
                <w:b/>
                <w:bCs/>
              </w:rPr>
              <w:t>留学时间：</w:t>
            </w:r>
            <w:r>
              <w:rPr>
                <w:rFonts w:ascii="Microsoft YaHei" w:hAnsi="Microsoft YaHei" w:hint="eastAsia"/>
              </w:rPr>
              <w:t>2</w:t>
            </w:r>
            <w:r>
              <w:rPr>
                <w:rFonts w:ascii="Microsoft YaHei" w:hAnsi="Microsoft YaHei"/>
              </w:rPr>
              <w:t>0</w:t>
            </w:r>
            <w:r w:rsidR="00673AD2">
              <w:rPr>
                <w:rFonts w:ascii="Microsoft YaHei" w:hAnsi="Microsoft YaHei"/>
              </w:rPr>
              <w:t>17</w:t>
            </w:r>
            <w:r>
              <w:rPr>
                <w:rFonts w:ascii="Microsoft YaHei" w:hAnsi="Microsoft YaHei" w:hint="eastAsia"/>
              </w:rPr>
              <w:t>年</w:t>
            </w:r>
            <w:r w:rsidR="00673AD2">
              <w:rPr>
                <w:rFonts w:ascii="Microsoft YaHei" w:hAnsi="Microsoft YaHei"/>
              </w:rPr>
              <w:t>10</w:t>
            </w:r>
            <w:r>
              <w:rPr>
                <w:rFonts w:ascii="Microsoft YaHei" w:hAnsi="Microsoft YaHei" w:hint="eastAsia"/>
              </w:rPr>
              <w:t>月-</w:t>
            </w:r>
            <w:r>
              <w:rPr>
                <w:rFonts w:ascii="Microsoft YaHei" w:hAnsi="Microsoft YaHei"/>
              </w:rPr>
              <w:t>201</w:t>
            </w:r>
            <w:r w:rsidR="00673AD2">
              <w:rPr>
                <w:rFonts w:ascii="Microsoft YaHei" w:hAnsi="Microsoft YaHei"/>
              </w:rPr>
              <w:t>9</w:t>
            </w:r>
            <w:r>
              <w:rPr>
                <w:rFonts w:ascii="Microsoft YaHei" w:hAnsi="Microsoft YaHei" w:hint="eastAsia"/>
              </w:rPr>
              <w:t>年</w:t>
            </w:r>
            <w:r w:rsidR="00673AD2">
              <w:rPr>
                <w:rFonts w:ascii="Microsoft YaHei" w:hAnsi="Microsoft YaHei"/>
              </w:rPr>
              <w:t>3</w:t>
            </w:r>
            <w:r>
              <w:rPr>
                <w:rFonts w:ascii="Microsoft YaHei" w:hAnsi="Microsoft YaHei" w:hint="eastAsia"/>
              </w:rPr>
              <w:t>月</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布局表格左侧"/>
            </w:tblPr>
            <w:tblGrid>
              <w:gridCol w:w="2923"/>
            </w:tblGrid>
            <w:tr w:rsidR="00C420C8" w:rsidRPr="005335E7" w14:paraId="1F083015" w14:textId="77777777" w:rsidTr="00057B1C">
              <w:tc>
                <w:tcPr>
                  <w:tcW w:w="2923" w:type="dxa"/>
                  <w:tcMar>
                    <w:top w:w="288" w:type="dxa"/>
                    <w:bottom w:w="288" w:type="dxa"/>
                  </w:tcMar>
                </w:tcPr>
                <w:p w14:paraId="3A1F885F" w14:textId="77777777" w:rsidR="00C420C8" w:rsidRPr="00B403DC" w:rsidRDefault="00AE0377" w:rsidP="0085394B">
                  <w:pPr>
                    <w:pStyle w:val="Heading1"/>
                    <w:pBdr>
                      <w:top w:val="none" w:sz="0" w:space="0" w:color="auto"/>
                      <w:bottom w:val="none" w:sz="0" w:space="0" w:color="auto"/>
                    </w:pBdr>
                    <w:rPr>
                      <w:rFonts w:ascii="Microsoft YaHei" w:hAnsi="Microsoft YaHei"/>
                      <w:b/>
                      <w:bCs/>
                      <w:color w:val="000066"/>
                      <w:sz w:val="28"/>
                      <w:szCs w:val="28"/>
                    </w:rPr>
                  </w:pPr>
                  <w:r w:rsidRPr="00B403DC">
                    <w:rPr>
                      <w:rFonts w:ascii="Microsoft YaHei" w:hAnsi="Microsoft YaHei" w:hint="eastAsia"/>
                      <w:b/>
                      <w:bCs/>
                      <w:color w:val="000066"/>
                      <w:sz w:val="28"/>
                      <w:szCs w:val="28"/>
                    </w:rPr>
                    <w:t>研究方向</w:t>
                  </w:r>
                </w:p>
                <w:p w14:paraId="66BF7462" w14:textId="77777777" w:rsidR="00C420C8" w:rsidRPr="005335E7" w:rsidRDefault="00C420C8"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6719D862" wp14:editId="658F06D5">
                            <wp:extent cx="221615" cy="0"/>
                            <wp:effectExtent l="0" t="0" r="26035" b="19050"/>
                            <wp:docPr id="83"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9651C8" id="直接连接符​​ 83"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jAqV+8BAADt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14:paraId="59E0C591" w14:textId="43306529" w:rsidR="00C420C8" w:rsidRPr="005335E7" w:rsidRDefault="00CD5BCD" w:rsidP="00CD5BCD">
                  <w:pPr>
                    <w:pStyle w:val="Heading4"/>
                    <w:rPr>
                      <w:rFonts w:ascii="Microsoft YaHei" w:hAnsi="Microsoft YaHei"/>
                    </w:rPr>
                  </w:pPr>
                  <w:r>
                    <w:rPr>
                      <w:rFonts w:ascii="Microsoft YaHei" w:hAnsi="Microsoft YaHei" w:hint="eastAsia"/>
                    </w:rPr>
                    <w:t>激光等离子体X射线源研究</w:t>
                  </w:r>
                </w:p>
              </w:tc>
            </w:tr>
            <w:tr w:rsidR="00C420C8" w:rsidRPr="005335E7" w14:paraId="12D7A040" w14:textId="77777777" w:rsidTr="00057B1C">
              <w:tc>
                <w:tcPr>
                  <w:tcW w:w="2923" w:type="dxa"/>
                  <w:tcMar>
                    <w:top w:w="288" w:type="dxa"/>
                    <w:bottom w:w="288" w:type="dxa"/>
                  </w:tcMar>
                </w:tcPr>
                <w:p w14:paraId="18295865" w14:textId="77777777" w:rsidR="007D11D2" w:rsidRPr="00B403DC" w:rsidRDefault="007D11D2" w:rsidP="0085394B">
                  <w:pPr>
                    <w:pStyle w:val="Heading1"/>
                    <w:pBdr>
                      <w:top w:val="none" w:sz="0" w:space="0" w:color="auto"/>
                      <w:bottom w:val="none" w:sz="0" w:space="0" w:color="auto"/>
                    </w:pBdr>
                    <w:rPr>
                      <w:rFonts w:ascii="Microsoft YaHei" w:hAnsi="Microsoft YaHei"/>
                      <w:b/>
                      <w:bCs/>
                      <w:color w:val="000066"/>
                      <w:sz w:val="28"/>
                      <w:szCs w:val="28"/>
                    </w:rPr>
                  </w:pPr>
                  <w:r w:rsidRPr="00B403DC">
                    <w:rPr>
                      <w:rFonts w:ascii="Microsoft YaHei" w:hAnsi="Microsoft YaHei" w:hint="eastAsia"/>
                      <w:b/>
                      <w:bCs/>
                      <w:color w:val="000066"/>
                      <w:sz w:val="28"/>
                      <w:szCs w:val="28"/>
                    </w:rPr>
                    <w:t>联系方式</w:t>
                  </w:r>
                </w:p>
                <w:p w14:paraId="0530C81A" w14:textId="77777777" w:rsidR="007D11D2" w:rsidRPr="005335E7" w:rsidRDefault="007D11D2"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3B061469" wp14:editId="7349E3B9">
                            <wp:extent cx="221615" cy="0"/>
                            <wp:effectExtent l="0" t="0" r="26035" b="19050"/>
                            <wp:docPr id="10"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87BD0B"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" strokecolor="#37b6ae [3204]" strokeweight="1pt">
                            <v:stroke joinstyle="miter"/>
                            <w10:anchorlock/>
                          </v:line>
                        </w:pict>
                      </mc:Fallback>
                    </mc:AlternateContent>
                  </w:r>
                </w:p>
                <w:p w14:paraId="3B7943C5" w14:textId="3016FFC7" w:rsidR="007D11D2" w:rsidRDefault="007D11D2" w:rsidP="0085394B">
                  <w:pPr>
                    <w:pStyle w:val="a"/>
                    <w:rPr>
                      <w:rFonts w:ascii="Microsoft YaHei" w:hAnsi="Microsoft YaHei"/>
                    </w:rPr>
                  </w:pPr>
                  <w:r>
                    <w:rPr>
                      <w:rFonts w:ascii="Microsoft YaHei" w:hAnsi="Microsoft YaHei" w:hint="eastAsia"/>
                    </w:rPr>
                    <w:t>电话：</w:t>
                  </w:r>
                  <w:r w:rsidR="00CD5BCD">
                    <w:rPr>
                      <w:rFonts w:ascii="Microsoft YaHei" w:hAnsi="Microsoft YaHei"/>
                    </w:rPr>
                    <w:t>15695296886</w:t>
                  </w:r>
                </w:p>
                <w:p w14:paraId="3629AA7E" w14:textId="77777777" w:rsidR="007D11D2" w:rsidRPr="005335E7" w:rsidRDefault="007D11D2"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74B21967" wp14:editId="6F858584">
                            <wp:extent cx="221615" cy="0"/>
                            <wp:effectExtent l="0" t="0" r="26035" b="19050"/>
                            <wp:docPr id="9"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716803"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" strokecolor="#37b6ae [3204]" strokeweight="1pt">
                            <v:stroke joinstyle="miter"/>
                            <w10:anchorlock/>
                          </v:line>
                        </w:pict>
                      </mc:Fallback>
                    </mc:AlternateContent>
                  </w:r>
                </w:p>
                <w:p w14:paraId="777E7A03" w14:textId="1F46365C" w:rsidR="00C420C8" w:rsidRPr="007D11D2" w:rsidRDefault="007D11D2" w:rsidP="0085394B">
                  <w:pPr>
                    <w:pStyle w:val="Heading3"/>
                    <w:spacing w:line="240" w:lineRule="auto"/>
                    <w:rPr>
                      <w:rFonts w:ascii="Microsoft YaHei" w:hAnsi="Microsoft YaHei"/>
                      <w:caps w:val="0"/>
                    </w:rPr>
                  </w:pPr>
                  <w:r>
                    <w:rPr>
                      <w:rFonts w:ascii="Microsoft YaHei" w:hAnsi="Microsoft YaHei"/>
                      <w:caps w:val="0"/>
                    </w:rPr>
                    <w:t>E</w:t>
                  </w:r>
                  <w:r w:rsidRPr="007D11D2">
                    <w:rPr>
                      <w:rFonts w:ascii="Microsoft YaHei" w:hAnsi="Microsoft YaHei" w:hint="eastAsia"/>
                      <w:caps w:val="0"/>
                    </w:rPr>
                    <w:t>mail：</w:t>
                  </w:r>
                  <w:r w:rsidR="00CD5BCD">
                    <w:rPr>
                      <w:rFonts w:ascii="Microsoft YaHei" w:hAnsi="Microsoft YaHei"/>
                      <w:caps w:val="0"/>
                    </w:rPr>
                    <w:t>li</w:t>
                  </w:r>
                  <w:r w:rsidR="00CD5BCD">
                    <w:rPr>
                      <w:rFonts w:ascii="Microsoft YaHei" w:hAnsi="Microsoft YaHei" w:hint="eastAsia"/>
                      <w:caps w:val="0"/>
                    </w:rPr>
                    <w:t>huan</w:t>
                  </w:r>
                  <w:r w:rsidRPr="007D11D2">
                    <w:rPr>
                      <w:rFonts w:ascii="Microsoft YaHei" w:hAnsi="Microsoft YaHei" w:hint="eastAsia"/>
                      <w:caps w:val="0"/>
                    </w:rPr>
                    <w:t>@nuaa.edu.cn</w:t>
                  </w:r>
                </w:p>
                <w:p w14:paraId="4A1BC7EA" w14:textId="77777777" w:rsidR="00C420C8" w:rsidRPr="005335E7" w:rsidRDefault="00C420C8"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706017F4" wp14:editId="3183E759">
                            <wp:extent cx="221615" cy="0"/>
                            <wp:effectExtent l="0" t="0" r="26035" b="19050"/>
                            <wp:docPr id="84"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C99BAC"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HrDXKu8BAADt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14:paraId="26D13B8B" w14:textId="7B04E739" w:rsidR="00C420C8" w:rsidRDefault="007D11D2" w:rsidP="0085394B">
                  <w:pPr>
                    <w:spacing w:after="0" w:line="240" w:lineRule="auto"/>
                    <w:rPr>
                      <w:rFonts w:ascii="Microsoft YaHei" w:hAnsi="Microsoft YaHei"/>
                    </w:rPr>
                  </w:pPr>
                  <w:r>
                    <w:rPr>
                      <w:rFonts w:ascii="Microsoft YaHei" w:hAnsi="Microsoft YaHei" w:hint="eastAsia"/>
                    </w:rPr>
                    <w:t>Q</w:t>
                  </w:r>
                  <w:r>
                    <w:rPr>
                      <w:rFonts w:ascii="Microsoft YaHei" w:hAnsi="Microsoft YaHei"/>
                    </w:rPr>
                    <w:t>Q/</w:t>
                  </w:r>
                  <w:r>
                    <w:rPr>
                      <w:rFonts w:ascii="Microsoft YaHei" w:hAnsi="Microsoft YaHei" w:hint="eastAsia"/>
                    </w:rPr>
                    <w:t>微信：</w:t>
                  </w:r>
                  <w:r w:rsidR="00CD5BCD">
                    <w:rPr>
                      <w:rFonts w:ascii="Microsoft YaHei" w:hAnsi="Microsoft YaHei"/>
                    </w:rPr>
                    <w:t>353310828</w:t>
                  </w:r>
                  <w:r>
                    <w:rPr>
                      <w:rFonts w:ascii="Microsoft YaHei" w:hAnsi="Microsoft YaHei"/>
                    </w:rPr>
                    <w:t xml:space="preserve"> </w:t>
                  </w:r>
                  <w:r>
                    <w:rPr>
                      <w:rFonts w:ascii="Microsoft YaHei" w:hAnsi="Microsoft YaHei" w:hint="eastAsia"/>
                    </w:rPr>
                    <w:t>/</w:t>
                  </w:r>
                  <w:r>
                    <w:rPr>
                      <w:rFonts w:ascii="Microsoft YaHei" w:hAnsi="Microsoft YaHei"/>
                    </w:rPr>
                    <w:t xml:space="preserve"> </w:t>
                  </w:r>
                  <w:proofErr w:type="spellStart"/>
                  <w:r w:rsidR="00CD5BCD">
                    <w:rPr>
                      <w:rFonts w:ascii="Microsoft YaHei" w:hAnsi="Microsoft YaHei"/>
                    </w:rPr>
                    <w:t>stardomlee</w:t>
                  </w:r>
                  <w:proofErr w:type="spellEnd"/>
                </w:p>
                <w:p w14:paraId="43E60DAD" w14:textId="77777777" w:rsidR="00B403DC" w:rsidRDefault="00B403DC" w:rsidP="0085394B">
                  <w:pPr>
                    <w:spacing w:after="0" w:line="240" w:lineRule="auto"/>
                    <w:rPr>
                      <w:rFonts w:ascii="Microsoft YaHei" w:hAnsi="Microsoft YaHei"/>
                    </w:rPr>
                  </w:pPr>
                </w:p>
                <w:p w14:paraId="6BA778F1" w14:textId="77777777" w:rsidR="00B403DC" w:rsidRPr="005335E7" w:rsidRDefault="00B403DC" w:rsidP="0085394B">
                  <w:pPr>
                    <w:spacing w:after="0" w:line="240" w:lineRule="auto"/>
                    <w:rPr>
                      <w:rFonts w:ascii="Microsoft YaHei" w:hAnsi="Microsoft YaHei"/>
                    </w:rPr>
                  </w:pPr>
                </w:p>
              </w:tc>
            </w:tr>
            <w:tr w:rsidR="007D11D2" w:rsidRPr="005335E7" w14:paraId="0EE4A51B" w14:textId="77777777" w:rsidTr="006F65B9">
              <w:tc>
                <w:tcPr>
                  <w:tcW w:w="2923" w:type="dxa"/>
                  <w:tcMar>
                    <w:top w:w="288" w:type="dxa"/>
                    <w:bottom w:w="288" w:type="dxa"/>
                  </w:tcMar>
                </w:tcPr>
                <w:p w14:paraId="752B83E6" w14:textId="77777777" w:rsidR="007D11D2" w:rsidRPr="00B403DC" w:rsidRDefault="007D11D2" w:rsidP="0085394B">
                  <w:pPr>
                    <w:pStyle w:val="Heading1"/>
                    <w:pBdr>
                      <w:top w:val="none" w:sz="0" w:space="0" w:color="auto"/>
                      <w:bottom w:val="none" w:sz="0" w:space="0" w:color="auto"/>
                    </w:pBdr>
                    <w:rPr>
                      <w:rFonts w:ascii="Microsoft YaHei" w:hAnsi="Microsoft YaHei"/>
                      <w:b/>
                      <w:bCs/>
                      <w:color w:val="000066"/>
                      <w:sz w:val="28"/>
                      <w:szCs w:val="28"/>
                    </w:rPr>
                  </w:pPr>
                  <w:r w:rsidRPr="00B403DC">
                    <w:rPr>
                      <w:rFonts w:ascii="Microsoft YaHei" w:hAnsi="Microsoft YaHei" w:hint="eastAsia"/>
                      <w:b/>
                      <w:bCs/>
                      <w:color w:val="000066"/>
                      <w:sz w:val="28"/>
                      <w:szCs w:val="28"/>
                    </w:rPr>
                    <w:lastRenderedPageBreak/>
                    <w:t>致谢</w:t>
                  </w:r>
                </w:p>
                <w:p w14:paraId="217007CA" w14:textId="77777777" w:rsidR="007D11D2" w:rsidRPr="005335E7" w:rsidRDefault="007D11D2" w:rsidP="0085394B">
                  <w:pPr>
                    <w:pStyle w:val="a"/>
                    <w:rPr>
                      <w:rFonts w:ascii="Microsoft YaHei" w:hAnsi="Microsoft YaHei"/>
                    </w:rPr>
                  </w:pPr>
                  <w:r w:rsidRPr="005335E7">
                    <w:rPr>
                      <w:rFonts w:ascii="Microsoft YaHei" w:hAnsi="Microsoft YaHei" w:hint="eastAsia"/>
                    </w:rPr>
                    <mc:AlternateContent>
                      <mc:Choice Requires="wps">
                        <w:drawing>
                          <wp:inline distT="0" distB="0" distL="0" distR="0" wp14:anchorId="2C4F16FA" wp14:editId="71313FE5">
                            <wp:extent cx="221615" cy="0"/>
                            <wp:effectExtent l="0" t="0" r="26035" b="19050"/>
                            <wp:docPr id="15"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DB828D" id="直接连接符​​ 84" o:spid="_x0000_s1026" alt="标题: 线条图形"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" strokecolor="#37b6ae [3204]" strokeweight="1pt">
                            <v:stroke joinstyle="miter"/>
                            <w10:anchorlock/>
                          </v:line>
                        </w:pict>
                      </mc:Fallback>
                    </mc:AlternateContent>
                  </w:r>
                </w:p>
                <w:p w14:paraId="61E7A653" w14:textId="30C88CF0" w:rsidR="007D11D2" w:rsidRPr="005335E7" w:rsidRDefault="007D11D2" w:rsidP="0085394B">
                  <w:pPr>
                    <w:spacing w:after="0" w:line="240" w:lineRule="auto"/>
                    <w:rPr>
                      <w:rFonts w:ascii="Microsoft YaHei" w:hAnsi="Microsoft YaHei" w:hint="eastAsia"/>
                    </w:rPr>
                  </w:pPr>
                  <w:r>
                    <w:rPr>
                      <w:rFonts w:ascii="Microsoft YaHei" w:hAnsi="Microsoft YaHei" w:hint="eastAsia"/>
                    </w:rPr>
                    <w:t>感谢国家留学基金委员会</w:t>
                  </w:r>
                  <w:r w:rsidR="00CE0B93">
                    <w:rPr>
                      <w:rFonts w:ascii="Microsoft YaHei" w:hAnsi="Microsoft YaHei"/>
                    </w:rPr>
                    <w:t>2017</w:t>
                  </w:r>
                  <w:r w:rsidR="00CE0B93">
                    <w:rPr>
                      <w:rFonts w:ascii="Microsoft YaHei" w:hAnsi="Microsoft YaHei" w:hint="eastAsia"/>
                    </w:rPr>
                    <w:t>年</w:t>
                  </w:r>
                  <w:r w:rsidRPr="007D11D2">
                    <w:rPr>
                      <w:rFonts w:ascii="Microsoft YaHei" w:hAnsi="Microsoft YaHei" w:hint="eastAsia"/>
                    </w:rPr>
                    <w:t>项目资助</w:t>
                  </w:r>
                  <w:r>
                    <w:rPr>
                      <w:rFonts w:ascii="Microsoft YaHei" w:hAnsi="Microsoft YaHei" w:hint="eastAsia"/>
                    </w:rPr>
                    <w:t>（</w:t>
                  </w:r>
                  <w:r w:rsidR="00CE0B93">
                    <w:rPr>
                      <w:rFonts w:ascii="Microsoft YaHei" w:hAnsi="Microsoft YaHei" w:hint="eastAsia"/>
                    </w:rPr>
                    <w:t>2</w:t>
                  </w:r>
                  <w:r w:rsidR="00CE0B93">
                    <w:rPr>
                      <w:rFonts w:ascii="Microsoft YaHei" w:hAnsi="Microsoft YaHei"/>
                    </w:rPr>
                    <w:t>01706830066</w:t>
                  </w:r>
                  <w:r>
                    <w:rPr>
                      <w:rFonts w:ascii="Microsoft YaHei" w:hAnsi="Microsoft YaHei" w:hint="eastAsia"/>
                    </w:rPr>
                    <w:t>）</w:t>
                  </w:r>
                  <w:r w:rsidR="00CE0B93">
                    <w:rPr>
                      <w:rFonts w:ascii="Microsoft YaHei" w:hAnsi="Microsoft YaHei" w:hint="eastAsia"/>
                    </w:rPr>
                    <w:t>；</w:t>
                  </w:r>
                  <w:r w:rsidR="00CE0B93">
                    <w:rPr>
                      <w:rFonts w:ascii="Microsoft YaHei" w:hAnsi="Microsoft YaHei" w:hint="eastAsia"/>
                    </w:rPr>
                    <w:t>感谢南京航空航天大学研究生院</w:t>
                  </w:r>
                  <w:r w:rsidR="00071247">
                    <w:rPr>
                      <w:rFonts w:ascii="Microsoft YaHei" w:hAnsi="Microsoft YaHei" w:hint="eastAsia"/>
                    </w:rPr>
                    <w:t>各位老师在</w:t>
                  </w:r>
                  <w:r w:rsidR="003D0913">
                    <w:rPr>
                      <w:rFonts w:ascii="Microsoft YaHei" w:hAnsi="Microsoft YaHei" w:hint="eastAsia"/>
                    </w:rPr>
                    <w:t>本人申请出国留学提供的</w:t>
                  </w:r>
                  <w:r w:rsidR="00750051">
                    <w:rPr>
                      <w:rFonts w:ascii="Microsoft YaHei" w:hAnsi="Microsoft YaHei" w:hint="eastAsia"/>
                    </w:rPr>
                    <w:t>帮助。</w:t>
                  </w:r>
                </w:p>
              </w:tc>
            </w:tr>
          </w:tbl>
          <w:p w14:paraId="749EC64F" w14:textId="77777777" w:rsidR="00C420C8" w:rsidRPr="005335E7" w:rsidRDefault="00C420C8" w:rsidP="003856C9">
            <w:pPr>
              <w:rPr>
                <w:rFonts w:ascii="Microsoft YaHei" w:hAnsi="Microsoft YaHei"/>
              </w:rPr>
            </w:pPr>
          </w:p>
        </w:tc>
        <w:tc>
          <w:tcPr>
            <w:tcW w:w="6912" w:type="dxa"/>
          </w:tcPr>
          <w:tbl>
            <w:tblPr>
              <w:tblW w:w="5000" w:type="pct"/>
              <w:tblLayout w:type="fixed"/>
              <w:tblLook w:val="04A0" w:firstRow="1" w:lastRow="0" w:firstColumn="1" w:lastColumn="0" w:noHBand="0" w:noVBand="1"/>
              <w:tblDescription w:val="布局表格右侧"/>
            </w:tblPr>
            <w:tblGrid>
              <w:gridCol w:w="6681"/>
            </w:tblGrid>
            <w:tr w:rsidR="00C420C8" w:rsidRPr="005335E7" w14:paraId="1A4F3CCA" w14:textId="77777777" w:rsidTr="008C7859">
              <w:trPr>
                <w:trHeight w:val="4104"/>
              </w:trPr>
              <w:tc>
                <w:tcPr>
                  <w:tcW w:w="6681" w:type="dxa"/>
                  <w:tcMar>
                    <w:left w:w="720" w:type="dxa"/>
                    <w:bottom w:w="288" w:type="dxa"/>
                    <w:right w:w="0" w:type="dxa"/>
                  </w:tcMar>
                </w:tcPr>
                <w:p w14:paraId="0A2ACC2C" w14:textId="77777777" w:rsidR="00C420C8" w:rsidRPr="008C7859" w:rsidRDefault="00253003" w:rsidP="008F6337">
                  <w:pPr>
                    <w:pStyle w:val="Heading2"/>
                    <w:rPr>
                      <w:rFonts w:ascii="Microsoft YaHei" w:hAnsi="Microsoft YaHei"/>
                      <w:b/>
                      <w:bCs/>
                      <w:color w:val="002060"/>
                      <w:sz w:val="28"/>
                      <w:szCs w:val="28"/>
                    </w:rPr>
                  </w:pPr>
                  <w:r w:rsidRPr="008C7859">
                    <w:rPr>
                      <w:rFonts w:ascii="Microsoft YaHei" w:hAnsi="Microsoft YaHei" w:hint="eastAsia"/>
                      <w:b/>
                      <w:bCs/>
                      <w:color w:val="002060"/>
                      <w:sz w:val="28"/>
                      <w:szCs w:val="28"/>
                    </w:rPr>
                    <w:lastRenderedPageBreak/>
                    <w:t>留学单位及合作导师</w:t>
                  </w:r>
                </w:p>
                <w:p w14:paraId="26E7770C" w14:textId="043E18DC" w:rsidR="00C420C8" w:rsidRPr="005335E7" w:rsidRDefault="003F7069" w:rsidP="002B3890">
                  <w:pPr>
                    <w:pStyle w:val="Heading4"/>
                    <w:rPr>
                      <w:rFonts w:ascii="Microsoft YaHei" w:hAnsi="Microsoft YaHei"/>
                    </w:rPr>
                  </w:pPr>
                  <w:r>
                    <w:rPr>
                      <w:rFonts w:ascii="Microsoft YaHei" w:hAnsi="Microsoft YaHei" w:hint="eastAsia"/>
                    </w:rPr>
                    <w:t>日本大阪大学</w:t>
                  </w:r>
                </w:p>
                <w:p w14:paraId="26BF5CC1" w14:textId="50884A39" w:rsidR="00C24C84" w:rsidRDefault="00C24C84" w:rsidP="00C24C84">
                  <w:pPr>
                    <w:pStyle w:val="Heading4"/>
                    <w:jc w:val="both"/>
                    <w:rPr>
                      <w:rFonts w:ascii="Microsoft YaHei" w:hAnsi="Microsoft YaHei" w:cstheme="minorBidi"/>
                      <w:b w:val="0"/>
                      <w:iCs w:val="0"/>
                      <w:caps w:val="0"/>
                    </w:rPr>
                  </w:pPr>
                  <w:r w:rsidRPr="00C24C84">
                    <w:rPr>
                      <w:rFonts w:ascii="Microsoft YaHei" w:hAnsi="Microsoft YaHei" w:cstheme="minorBidi" w:hint="eastAsia"/>
                      <w:b w:val="0"/>
                      <w:iCs w:val="0"/>
                      <w:caps w:val="0"/>
                    </w:rPr>
                    <w:t>日本大阪大学激光工程研究所（ILE）在全球享有很高声誉，</w:t>
                  </w:r>
                  <w:r w:rsidR="001C74B5" w:rsidRPr="001C74B5">
                    <w:rPr>
                      <w:rFonts w:ascii="Microsoft YaHei" w:hAnsi="Microsoft YaHei" w:cstheme="minorBidi" w:hint="eastAsia"/>
                      <w:b w:val="0"/>
                      <w:iCs w:val="0"/>
                      <w:caps w:val="0"/>
                    </w:rPr>
                    <w:t>队拥有世界第4、日本第1的先进GEKKO-XII以及 LFEX激光设备</w:t>
                  </w:r>
                  <w:r w:rsidR="001C74B5">
                    <w:rPr>
                      <w:rFonts w:ascii="Microsoft YaHei" w:hAnsi="Microsoft YaHei" w:cstheme="minorBidi" w:hint="eastAsia"/>
                      <w:b w:val="0"/>
                      <w:iCs w:val="0"/>
                      <w:caps w:val="0"/>
                    </w:rPr>
                    <w:t>，</w:t>
                  </w:r>
                  <w:r w:rsidR="001C74B5" w:rsidRPr="001C74B5">
                    <w:rPr>
                      <w:rFonts w:ascii="Microsoft YaHei" w:hAnsi="Microsoft YaHei" w:cstheme="minorBidi" w:hint="eastAsia"/>
                      <w:b w:val="0"/>
                      <w:iCs w:val="0"/>
                      <w:caps w:val="0"/>
                    </w:rPr>
                    <w:t>并具备产生高能量密度等离子体的真空腔室，在此优越的实验条件下开展了多项前沿的实验研究工作</w:t>
                  </w:r>
                  <w:r w:rsidR="0024458C">
                    <w:rPr>
                      <w:rFonts w:ascii="Microsoft YaHei" w:hAnsi="Microsoft YaHei" w:cstheme="minorBidi" w:hint="eastAsia"/>
                      <w:b w:val="0"/>
                      <w:iCs w:val="0"/>
                      <w:caps w:val="0"/>
                    </w:rPr>
                    <w:t>。</w:t>
                  </w:r>
                </w:p>
                <w:p w14:paraId="5126EFC8" w14:textId="49982CD7" w:rsidR="00C420C8" w:rsidRPr="005335E7" w:rsidRDefault="00BC4C4C" w:rsidP="0043426C">
                  <w:pPr>
                    <w:pStyle w:val="Heading4"/>
                    <w:rPr>
                      <w:rFonts w:ascii="Microsoft YaHei" w:hAnsi="Microsoft YaHei"/>
                    </w:rPr>
                  </w:pPr>
                  <w:r>
                    <w:rPr>
                      <w:rFonts w:ascii="Microsoft YaHei" w:hAnsi="Microsoft YaHei" w:hint="eastAsia"/>
                      <w:lang w:eastAsia="ja-JP"/>
                    </w:rPr>
                    <w:t>藤岡慎介 (</w:t>
                  </w:r>
                  <w:r>
                    <w:rPr>
                      <w:rFonts w:ascii="Microsoft YaHei" w:hAnsi="Microsoft YaHei"/>
                      <w:lang w:eastAsia="ja-JP"/>
                    </w:rPr>
                    <w:t>Fujioka Shinsuke</w:t>
                  </w:r>
                  <w:r>
                    <w:rPr>
                      <w:rFonts w:ascii="Microsoft YaHei" w:hAnsi="Microsoft YaHei" w:hint="eastAsia"/>
                      <w:lang w:eastAsia="ja-JP"/>
                    </w:rPr>
                    <w:t>)</w:t>
                  </w:r>
                  <w:r>
                    <w:rPr>
                      <w:rFonts w:ascii="Microsoft YaHei" w:hAnsi="Microsoft YaHei"/>
                      <w:lang w:eastAsia="ja-JP"/>
                    </w:rPr>
                    <w:t xml:space="preserve"> </w:t>
                  </w:r>
                  <w:r w:rsidR="00585A67">
                    <w:rPr>
                      <w:rFonts w:ascii="Microsoft YaHei" w:hAnsi="Microsoft YaHei" w:hint="eastAsia"/>
                      <w:lang w:eastAsia="ja-JP"/>
                    </w:rPr>
                    <w:t>教</w:t>
                  </w:r>
                  <w:r w:rsidR="00585A67">
                    <w:rPr>
                      <w:rFonts w:ascii="Microsoft YaHei" w:hAnsi="Microsoft YaHei" w:hint="eastAsia"/>
                    </w:rPr>
                    <w:t>授</w:t>
                  </w:r>
                </w:p>
                <w:p w14:paraId="5DC99B14" w14:textId="38E71580" w:rsidR="00C420C8" w:rsidRPr="005335E7" w:rsidRDefault="00BC4C4C" w:rsidP="00BC4C4C">
                  <w:pPr>
                    <w:jc w:val="both"/>
                    <w:rPr>
                      <w:rFonts w:ascii="Microsoft YaHei" w:hAnsi="Microsoft YaHei"/>
                    </w:rPr>
                  </w:pPr>
                  <w:proofErr w:type="spellStart"/>
                  <w:r w:rsidRPr="00BC4C4C">
                    <w:rPr>
                      <w:rFonts w:ascii="Microsoft YaHei" w:hAnsi="Microsoft YaHei" w:hint="eastAsia"/>
                    </w:rPr>
                    <w:t>Shinsuke</w:t>
                  </w:r>
                  <w:proofErr w:type="spellEnd"/>
                  <w:r w:rsidRPr="00BC4C4C">
                    <w:rPr>
                      <w:rFonts w:ascii="Microsoft YaHei" w:hAnsi="Microsoft YaHei" w:hint="eastAsia"/>
                    </w:rPr>
                    <w:t xml:space="preserve"> Fujioka教授，现任日本大阪大学激光工程研究所</w:t>
                  </w:r>
                  <w:r w:rsidR="006D7D77">
                    <w:rPr>
                      <w:rFonts w:ascii="Microsoft YaHei" w:hAnsi="Microsoft YaHei" w:hint="eastAsia"/>
                    </w:rPr>
                    <w:t>副所长</w:t>
                  </w:r>
                  <w:r w:rsidRPr="00BC4C4C">
                    <w:rPr>
                      <w:rFonts w:ascii="Microsoft YaHei" w:hAnsi="Microsoft YaHei" w:hint="eastAsia"/>
                    </w:rPr>
                    <w:t>，也是美国物理学会、应用物理学会、日本原子力学会以及激光学会的成员，同时担任多种国际期刊杂志的审稿人，荣获多项大阪大学以及日本政府的嘉奖。</w:t>
                  </w:r>
                </w:p>
              </w:tc>
            </w:tr>
            <w:tr w:rsidR="00C420C8" w:rsidRPr="005335E7" w14:paraId="3261FB75" w14:textId="77777777" w:rsidTr="008C7859">
              <w:trPr>
                <w:trHeight w:val="3672"/>
              </w:trPr>
              <w:tc>
                <w:tcPr>
                  <w:tcW w:w="6681" w:type="dxa"/>
                  <w:tcMar>
                    <w:left w:w="720" w:type="dxa"/>
                    <w:bottom w:w="288" w:type="dxa"/>
                    <w:right w:w="0" w:type="dxa"/>
                  </w:tcMar>
                </w:tcPr>
                <w:p w14:paraId="6CDBC1C9" w14:textId="1C88C3AE" w:rsidR="00C420C8" w:rsidRPr="008C7859" w:rsidRDefault="008C7859" w:rsidP="008F6337">
                  <w:pPr>
                    <w:pStyle w:val="Heading2"/>
                    <w:rPr>
                      <w:rFonts w:ascii="Microsoft YaHei" w:hAnsi="Microsoft YaHei"/>
                      <w:b/>
                      <w:bCs/>
                      <w:color w:val="002060"/>
                      <w:sz w:val="28"/>
                      <w:szCs w:val="28"/>
                    </w:rPr>
                  </w:pPr>
                  <w:r w:rsidRPr="008C7859">
                    <w:rPr>
                      <w:rFonts w:ascii="Microsoft YaHei" w:hAnsi="Microsoft YaHei" w:hint="eastAsia"/>
                      <w:b/>
                      <w:bCs/>
                      <w:color w:val="002060"/>
                      <w:sz w:val="28"/>
                      <w:szCs w:val="28"/>
                    </w:rPr>
                    <w:t>联合培养</w:t>
                  </w:r>
                  <w:r w:rsidR="008B16E3">
                    <w:rPr>
                      <w:rFonts w:ascii="Microsoft YaHei" w:hAnsi="Microsoft YaHei" w:hint="eastAsia"/>
                      <w:b/>
                      <w:bCs/>
                      <w:color w:val="002060"/>
                      <w:sz w:val="28"/>
                      <w:szCs w:val="28"/>
                    </w:rPr>
                    <w:t>/短期访学</w:t>
                  </w:r>
                  <w:r w:rsidRPr="008C7859">
                    <w:rPr>
                      <w:rFonts w:ascii="Microsoft YaHei" w:hAnsi="Microsoft YaHei" w:hint="eastAsia"/>
                      <w:b/>
                      <w:bCs/>
                      <w:color w:val="002060"/>
                      <w:sz w:val="28"/>
                      <w:szCs w:val="28"/>
                    </w:rPr>
                    <w:t>研究工作</w:t>
                  </w:r>
                </w:p>
                <w:p w14:paraId="45A622E5" w14:textId="7C508D8E" w:rsidR="00C420C8" w:rsidRPr="005335E7" w:rsidRDefault="00AD01E5" w:rsidP="002B3890">
                  <w:pPr>
                    <w:pStyle w:val="Heading4"/>
                    <w:rPr>
                      <w:rFonts w:ascii="Microsoft YaHei" w:hAnsi="Microsoft YaHei"/>
                    </w:rPr>
                  </w:pPr>
                  <w:r>
                    <w:rPr>
                      <w:rFonts w:ascii="Microsoft YaHei" w:hAnsi="Microsoft YaHei" w:hint="eastAsia"/>
                    </w:rPr>
                    <w:t>激光等离子体X射线源研究</w:t>
                  </w:r>
                </w:p>
                <w:p w14:paraId="1195942B" w14:textId="0D6E1CCC" w:rsidR="00C420C8" w:rsidRPr="005335E7" w:rsidRDefault="00DC3C43" w:rsidP="00DC3C43">
                  <w:pPr>
                    <w:jc w:val="both"/>
                    <w:rPr>
                      <w:rFonts w:ascii="Microsoft YaHei" w:hAnsi="Microsoft YaHei"/>
                    </w:rPr>
                  </w:pPr>
                  <w:r w:rsidRPr="00DC3C43">
                    <w:rPr>
                      <w:rFonts w:ascii="Microsoft YaHei" w:hAnsi="Microsoft YaHei" w:hint="eastAsia"/>
                    </w:rPr>
                    <w:t>本</w:t>
                  </w:r>
                  <w:r w:rsidRPr="00DC3C43">
                    <w:rPr>
                      <w:rFonts w:ascii="PingFang SC" w:eastAsia="PingFang SC" w:hAnsi="PingFang SC" w:cs="PingFang SC" w:hint="eastAsia"/>
                    </w:rPr>
                    <w:t>⼈</w:t>
                  </w:r>
                  <w:r w:rsidR="00684A38">
                    <w:rPr>
                      <w:rFonts w:ascii="Microsoft YaHei" w:hAnsi="Microsoft YaHei" w:hint="eastAsia"/>
                    </w:rPr>
                    <w:t>在</w:t>
                  </w:r>
                  <w:r w:rsidRPr="00DC3C43">
                    <w:rPr>
                      <w:rFonts w:ascii="PingFang SC" w:eastAsia="PingFang SC" w:hAnsi="PingFang SC" w:cs="PingFang SC" w:hint="eastAsia"/>
                    </w:rPr>
                    <w:t>⼤</w:t>
                  </w:r>
                  <w:r w:rsidRPr="00DC3C43">
                    <w:rPr>
                      <w:rFonts w:ascii="Microsoft YaHei" w:hAnsi="Microsoft YaHei" w:hint="eastAsia"/>
                    </w:rPr>
                    <w:t>阪</w:t>
                  </w:r>
                  <w:r w:rsidRPr="00DC3C43">
                    <w:rPr>
                      <w:rFonts w:ascii="PingFang SC" w:eastAsia="PingFang SC" w:hAnsi="PingFang SC" w:cs="PingFang SC" w:hint="eastAsia"/>
                    </w:rPr>
                    <w:t>⼤</w:t>
                  </w:r>
                  <w:r w:rsidRPr="00DC3C43">
                    <w:rPr>
                      <w:rFonts w:ascii="Microsoft YaHei" w:hAnsi="Microsoft YaHei" w:hint="eastAsia"/>
                    </w:rPr>
                    <w:t>学激光研主要从事“激光等离</w:t>
                  </w:r>
                  <w:r w:rsidRPr="00DC3C43">
                    <w:rPr>
                      <w:rFonts w:ascii="PingFang SC" w:eastAsia="PingFang SC" w:hAnsi="PingFang SC" w:cs="PingFang SC" w:hint="eastAsia"/>
                    </w:rPr>
                    <w:t>⼦</w:t>
                  </w:r>
                  <w:r w:rsidRPr="00DC3C43">
                    <w:rPr>
                      <w:rFonts w:ascii="Microsoft YaHei" w:hAnsi="Microsoft YaHei" w:hint="eastAsia"/>
                    </w:rPr>
                    <w:t>体</w:t>
                  </w:r>
                  <w:r w:rsidRPr="00DC3C43">
                    <w:rPr>
                      <w:rFonts w:ascii="Microsoft YaHei" w:hAnsi="Microsoft YaHei"/>
                    </w:rPr>
                    <w:t xml:space="preserve"> X </w:t>
                  </w:r>
                  <w:r w:rsidRPr="00DC3C43">
                    <w:rPr>
                      <w:rFonts w:ascii="Microsoft YaHei" w:hAnsi="Microsoft YaHei" w:hint="eastAsia"/>
                    </w:rPr>
                    <w:t>射线源理论与实验”相关研究。基于材料电阻率梯度</w:t>
                  </w:r>
                  <w:r w:rsidR="0039620E">
                    <w:rPr>
                      <w:rFonts w:ascii="Microsoft YaHei" w:hAnsi="Microsoft YaHei" w:hint="eastAsia"/>
                    </w:rPr>
                    <w:t>以及材料粒子数密度梯度</w:t>
                  </w:r>
                  <w:r w:rsidR="00AC03FC">
                    <w:rPr>
                      <w:rFonts w:ascii="Microsoft YaHei" w:hAnsi="Microsoft YaHei" w:hint="eastAsia"/>
                    </w:rPr>
                    <w:t>理论</w:t>
                  </w:r>
                  <w:r w:rsidRPr="00DC3C43">
                    <w:rPr>
                      <w:rFonts w:ascii="Microsoft YaHei" w:hAnsi="Microsoft YaHei" w:hint="eastAsia"/>
                    </w:rPr>
                    <w:t>，激光等离</w:t>
                  </w:r>
                  <w:r w:rsidRPr="00DC3C43">
                    <w:rPr>
                      <w:rFonts w:ascii="PingFang SC" w:eastAsia="PingFang SC" w:hAnsi="PingFang SC" w:cs="PingFang SC" w:hint="eastAsia"/>
                    </w:rPr>
                    <w:t>⼦</w:t>
                  </w:r>
                  <w:r w:rsidRPr="00DC3C43">
                    <w:rPr>
                      <w:rFonts w:ascii="Microsoft YaHei" w:hAnsi="Microsoft YaHei" w:hint="eastAsia"/>
                    </w:rPr>
                    <w:t>体作</w:t>
                  </w:r>
                  <w:r w:rsidRPr="00DC3C43">
                    <w:rPr>
                      <w:rFonts w:ascii="PingFang SC" w:eastAsia="PingFang SC" w:hAnsi="PingFang SC" w:cs="PingFang SC" w:hint="eastAsia"/>
                    </w:rPr>
                    <w:t>⽤</w:t>
                  </w:r>
                  <w:r w:rsidRPr="00DC3C43">
                    <w:rPr>
                      <w:rFonts w:ascii="Microsoft YaHei" w:hAnsi="Microsoft YaHei" w:hint="eastAsia"/>
                    </w:rPr>
                    <w:t>产下产</w:t>
                  </w:r>
                  <w:r w:rsidRPr="00DC3C43">
                    <w:rPr>
                      <w:rFonts w:ascii="PingFang SC" w:eastAsia="PingFang SC" w:hAnsi="PingFang SC" w:cs="PingFang SC" w:hint="eastAsia"/>
                    </w:rPr>
                    <w:t>⽣</w:t>
                  </w:r>
                  <w:r w:rsidRPr="00DC3C43">
                    <w:rPr>
                      <w:rFonts w:ascii="Microsoft YaHei" w:hAnsi="Microsoft YaHei" w:hint="eastAsia"/>
                    </w:rPr>
                    <w:t>的相对论快电</w:t>
                  </w:r>
                  <w:r w:rsidRPr="00DC3C43">
                    <w:rPr>
                      <w:rFonts w:ascii="PingFang SC" w:eastAsia="PingFang SC" w:hAnsi="PingFang SC" w:cs="PingFang SC" w:hint="eastAsia"/>
                    </w:rPr>
                    <w:t>⼦</w:t>
                  </w:r>
                  <w:r w:rsidRPr="00DC3C43">
                    <w:rPr>
                      <w:rFonts w:ascii="Microsoft YaHei" w:hAnsi="Microsoft YaHei" w:hint="eastAsia"/>
                    </w:rPr>
                    <w:t>材料边界在产</w:t>
                  </w:r>
                  <w:r w:rsidRPr="00DC3C43">
                    <w:rPr>
                      <w:rFonts w:ascii="PingFang SC" w:eastAsia="PingFang SC" w:hAnsi="PingFang SC" w:cs="PingFang SC" w:hint="eastAsia"/>
                    </w:rPr>
                    <w:t>⽣</w:t>
                  </w:r>
                  <w:r w:rsidRPr="00DC3C43">
                    <w:rPr>
                      <w:rFonts w:ascii="Microsoft YaHei" w:hAnsi="Microsoft YaHei" w:hint="eastAsia"/>
                    </w:rPr>
                    <w:t>阻抗</w:t>
                  </w:r>
                  <w:r w:rsidRPr="00DC3C43">
                    <w:rPr>
                      <w:rFonts w:ascii="PingFang SC" w:eastAsia="PingFang SC" w:hAnsi="PingFang SC" w:cs="PingFang SC" w:hint="eastAsia"/>
                    </w:rPr>
                    <w:t>⾏</w:t>
                  </w:r>
                  <w:r w:rsidRPr="00DC3C43">
                    <w:rPr>
                      <w:rFonts w:ascii="Microsoft YaHei" w:hAnsi="Microsoft YaHei" w:hint="eastAsia"/>
                    </w:rPr>
                    <w:t>磁场，从</w:t>
                  </w:r>
                  <w:r w:rsidRPr="00DC3C43">
                    <w:rPr>
                      <w:rFonts w:ascii="PingFang SC" w:eastAsia="PingFang SC" w:hAnsi="PingFang SC" w:cs="PingFang SC" w:hint="eastAsia"/>
                    </w:rPr>
                    <w:t>⽽</w:t>
                  </w:r>
                  <w:r w:rsidRPr="00DC3C43">
                    <w:rPr>
                      <w:rFonts w:ascii="Microsoft YaHei" w:hAnsi="Microsoft YaHei" w:hint="eastAsia"/>
                    </w:rPr>
                    <w:t>约束快电</w:t>
                  </w:r>
                  <w:r w:rsidRPr="00DC3C43">
                    <w:rPr>
                      <w:rFonts w:ascii="PingFang SC" w:eastAsia="PingFang SC" w:hAnsi="PingFang SC" w:cs="PingFang SC" w:hint="eastAsia"/>
                    </w:rPr>
                    <w:t>⼦</w:t>
                  </w:r>
                  <w:r w:rsidRPr="00DC3C43">
                    <w:rPr>
                      <w:rFonts w:ascii="Microsoft YaHei" w:hAnsi="Microsoft YaHei" w:hint="eastAsia"/>
                    </w:rPr>
                    <w:t>在很</w:t>
                  </w:r>
                  <w:r w:rsidRPr="00DC3C43">
                    <w:rPr>
                      <w:rFonts w:ascii="PingFang SC" w:eastAsia="PingFang SC" w:hAnsi="PingFang SC" w:cs="PingFang SC" w:hint="eastAsia"/>
                    </w:rPr>
                    <w:t>⼩</w:t>
                  </w:r>
                  <w:r w:rsidRPr="00DC3C43">
                    <w:rPr>
                      <w:rFonts w:ascii="Microsoft YaHei" w:hAnsi="Microsoft YaHei" w:hint="eastAsia"/>
                    </w:rPr>
                    <w:t>的区域。聚焦的电</w:t>
                  </w:r>
                  <w:r w:rsidRPr="00DC3C43">
                    <w:rPr>
                      <w:rFonts w:ascii="PingFang SC" w:eastAsia="PingFang SC" w:hAnsi="PingFang SC" w:cs="PingFang SC" w:hint="eastAsia"/>
                    </w:rPr>
                    <w:t>⼦</w:t>
                  </w:r>
                  <w:r w:rsidRPr="00DC3C43">
                    <w:rPr>
                      <w:rFonts w:ascii="Microsoft YaHei" w:hAnsi="Microsoft YaHei" w:hint="eastAsia"/>
                    </w:rPr>
                    <w:t>与靶物质相互作</w:t>
                  </w:r>
                  <w:r w:rsidRPr="00DC3C43">
                    <w:rPr>
                      <w:rFonts w:ascii="PingFang SC" w:eastAsia="PingFang SC" w:hAnsi="PingFang SC" w:cs="PingFang SC" w:hint="eastAsia"/>
                    </w:rPr>
                    <w:t>⽤</w:t>
                  </w:r>
                  <w:r w:rsidRPr="00DC3C43">
                    <w:rPr>
                      <w:rFonts w:ascii="Microsoft YaHei" w:hAnsi="Microsoft YaHei" w:hint="eastAsia"/>
                    </w:rPr>
                    <w:t>通过轫制辐射产</w:t>
                  </w:r>
                  <w:r w:rsidRPr="00DC3C43">
                    <w:rPr>
                      <w:rFonts w:ascii="PingFang SC" w:eastAsia="PingFang SC" w:hAnsi="PingFang SC" w:cs="PingFang SC" w:hint="eastAsia"/>
                    </w:rPr>
                    <w:t>⽣</w:t>
                  </w:r>
                  <w:r w:rsidRPr="00DC3C43">
                    <w:rPr>
                      <w:rFonts w:ascii="Microsoft YaHei" w:hAnsi="Microsoft YaHei" w:hint="eastAsia"/>
                    </w:rPr>
                    <w:t>出聚焦的</w:t>
                  </w:r>
                  <w:r w:rsidRPr="00DC3C43">
                    <w:rPr>
                      <w:rFonts w:ascii="Microsoft YaHei" w:hAnsi="Microsoft YaHei"/>
                    </w:rPr>
                    <w:t xml:space="preserve"> X </w:t>
                  </w:r>
                  <w:r w:rsidRPr="00DC3C43">
                    <w:rPr>
                      <w:rFonts w:ascii="Microsoft YaHei" w:hAnsi="Microsoft YaHei" w:hint="eastAsia"/>
                    </w:rPr>
                    <w:t>射线。</w:t>
                  </w:r>
                </w:p>
              </w:tc>
            </w:tr>
            <w:tr w:rsidR="00C420C8" w:rsidRPr="005335E7" w14:paraId="06A08842" w14:textId="77777777" w:rsidTr="008C7859">
              <w:tc>
                <w:tcPr>
                  <w:tcW w:w="6681" w:type="dxa"/>
                  <w:tcMar>
                    <w:left w:w="720" w:type="dxa"/>
                    <w:right w:w="0" w:type="dxa"/>
                  </w:tcMar>
                </w:tcPr>
                <w:p w14:paraId="73F87611" w14:textId="6F3316A5" w:rsidR="00C420C8" w:rsidRPr="008C7859" w:rsidRDefault="00C045A3" w:rsidP="008F6337">
                  <w:pPr>
                    <w:pStyle w:val="Heading2"/>
                    <w:rPr>
                      <w:rFonts w:ascii="Microsoft YaHei" w:hAnsi="Microsoft YaHei"/>
                      <w:b/>
                      <w:bCs/>
                      <w:color w:val="002060"/>
                      <w:sz w:val="28"/>
                      <w:szCs w:val="28"/>
                    </w:rPr>
                  </w:pPr>
                  <w:r w:rsidRPr="008C7859">
                    <w:rPr>
                      <w:rFonts w:ascii="Microsoft YaHei" w:hAnsi="Microsoft YaHei" w:hint="eastAsia"/>
                      <w:b/>
                      <w:bCs/>
                      <w:color w:val="002060"/>
                      <w:sz w:val="28"/>
                      <w:szCs w:val="28"/>
                    </w:rPr>
                    <w:t>联合培养</w:t>
                  </w:r>
                  <w:r>
                    <w:rPr>
                      <w:rFonts w:ascii="Microsoft YaHei" w:hAnsi="Microsoft YaHei" w:hint="eastAsia"/>
                      <w:b/>
                      <w:bCs/>
                      <w:color w:val="002060"/>
                      <w:sz w:val="28"/>
                      <w:szCs w:val="28"/>
                    </w:rPr>
                    <w:t>/短期访学</w:t>
                  </w:r>
                  <w:r w:rsidR="008C7859" w:rsidRPr="008C7859">
                    <w:rPr>
                      <w:rFonts w:ascii="Microsoft YaHei" w:hAnsi="Microsoft YaHei" w:hint="eastAsia"/>
                      <w:b/>
                      <w:bCs/>
                      <w:color w:val="002060"/>
                      <w:sz w:val="28"/>
                      <w:szCs w:val="28"/>
                    </w:rPr>
                    <w:t>期间取得成果</w:t>
                  </w:r>
                </w:p>
                <w:p w14:paraId="13C05F7A" w14:textId="7CBAA7D7" w:rsidR="007922C3" w:rsidRPr="00CE0B93" w:rsidRDefault="007922C3" w:rsidP="007922C3">
                  <w:pPr>
                    <w:jc w:val="both"/>
                    <w:rPr>
                      <w:sz w:val="21"/>
                      <w:szCs w:val="21"/>
                    </w:rPr>
                  </w:pPr>
                  <w:r w:rsidRPr="00CE0B93">
                    <w:rPr>
                      <w:sz w:val="21"/>
                      <w:szCs w:val="21"/>
                    </w:rPr>
                    <w:t xml:space="preserve">[1] </w:t>
                  </w:r>
                  <w:r w:rsidRPr="00CE0B93">
                    <w:rPr>
                      <w:b/>
                      <w:bCs/>
                      <w:sz w:val="21"/>
                      <w:szCs w:val="21"/>
                    </w:rPr>
                    <w:t>Li H</w:t>
                  </w:r>
                  <w:r w:rsidRPr="00CE0B93">
                    <w:rPr>
                      <w:sz w:val="21"/>
                      <w:szCs w:val="21"/>
                    </w:rPr>
                    <w:t xml:space="preserve">, Tang X, Hang S, </w:t>
                  </w:r>
                  <w:r w:rsidRPr="00CE0B93">
                    <w:rPr>
                      <w:sz w:val="21"/>
                      <w:szCs w:val="21"/>
                    </w:rPr>
                    <w:t>et al</w:t>
                  </w:r>
                  <w:r w:rsidRPr="00CE0B93">
                    <w:rPr>
                      <w:sz w:val="21"/>
                      <w:szCs w:val="21"/>
                    </w:rPr>
                    <w:t>. Fusion Engineering and Design. 2019</w:t>
                  </w:r>
                  <w:r w:rsidR="006348E2" w:rsidRPr="00CE0B93">
                    <w:rPr>
                      <w:sz w:val="21"/>
                      <w:szCs w:val="21"/>
                    </w:rPr>
                    <w:t xml:space="preserve">, </w:t>
                  </w:r>
                  <w:r w:rsidRPr="00CE0B93">
                    <w:rPr>
                      <w:sz w:val="21"/>
                      <w:szCs w:val="21"/>
                    </w:rPr>
                    <w:t>144:193-201.</w:t>
                  </w:r>
                </w:p>
                <w:p w14:paraId="006E26E4" w14:textId="0B5556AF" w:rsidR="00CD5BCD" w:rsidRPr="00CE0B93" w:rsidRDefault="00CD5BCD" w:rsidP="00CD5BCD">
                  <w:pPr>
                    <w:jc w:val="both"/>
                    <w:rPr>
                      <w:sz w:val="21"/>
                      <w:szCs w:val="21"/>
                    </w:rPr>
                  </w:pPr>
                  <w:r w:rsidRPr="00CE0B93">
                    <w:rPr>
                      <w:sz w:val="21"/>
                      <w:szCs w:val="21"/>
                    </w:rPr>
                    <w:t xml:space="preserve">[2] </w:t>
                  </w:r>
                  <w:r w:rsidRPr="00CE0B93">
                    <w:rPr>
                      <w:b/>
                      <w:bCs/>
                      <w:sz w:val="21"/>
                      <w:szCs w:val="21"/>
                    </w:rPr>
                    <w:t>Li H</w:t>
                  </w:r>
                  <w:r w:rsidRPr="00CE0B93">
                    <w:rPr>
                      <w:sz w:val="21"/>
                      <w:szCs w:val="21"/>
                    </w:rPr>
                    <w:t>, Tang X, Hang S,</w:t>
                  </w:r>
                  <w:r w:rsidRPr="00CE0B93">
                    <w:rPr>
                      <w:sz w:val="21"/>
                      <w:szCs w:val="21"/>
                    </w:rPr>
                    <w:t xml:space="preserve"> et al</w:t>
                  </w:r>
                  <w:r w:rsidRPr="00CE0B93">
                    <w:rPr>
                      <w:sz w:val="21"/>
                      <w:szCs w:val="21"/>
                    </w:rPr>
                    <w:t>. Physics of Plasmas. 2019</w:t>
                  </w:r>
                  <w:r w:rsidR="006348E2" w:rsidRPr="00CE0B93">
                    <w:rPr>
                      <w:sz w:val="21"/>
                      <w:szCs w:val="21"/>
                    </w:rPr>
                    <w:t xml:space="preserve">, </w:t>
                  </w:r>
                  <w:r w:rsidRPr="00CE0B93">
                    <w:rPr>
                      <w:sz w:val="21"/>
                      <w:szCs w:val="21"/>
                    </w:rPr>
                    <w:t>26(3):033503.</w:t>
                  </w:r>
                </w:p>
                <w:p w14:paraId="36B0A1C5" w14:textId="77777777" w:rsidR="00FD3F4F" w:rsidRPr="00CE0B93" w:rsidRDefault="00B80C43" w:rsidP="00FD3F4F">
                  <w:pPr>
                    <w:widowControl w:val="0"/>
                    <w:adjustRightInd w:val="0"/>
                    <w:snapToGrid w:val="0"/>
                    <w:spacing w:after="0" w:line="240" w:lineRule="auto"/>
                    <w:jc w:val="both"/>
                    <w:rPr>
                      <w:rFonts w:ascii="Times New Roman" w:hAnsi="Times New Roman" w:cs="Times New Roman"/>
                      <w:color w:val="000000" w:themeColor="text1"/>
                      <w:sz w:val="21"/>
                      <w:szCs w:val="20"/>
                    </w:rPr>
                  </w:pPr>
                  <w:r w:rsidRPr="00CE0B93">
                    <w:rPr>
                      <w:sz w:val="21"/>
                      <w:szCs w:val="21"/>
                    </w:rPr>
                    <w:t xml:space="preserve">[3] </w:t>
                  </w:r>
                  <w:r w:rsidR="00FD3F4F" w:rsidRPr="00CE0B93">
                    <w:rPr>
                      <w:rFonts w:ascii="Times New Roman" w:hAnsi="Times New Roman" w:cs="Times New Roman"/>
                      <w:color w:val="000000" w:themeColor="text1"/>
                      <w:sz w:val="21"/>
                      <w:szCs w:val="20"/>
                    </w:rPr>
                    <w:t>第</w:t>
                  </w:r>
                  <w:r w:rsidR="00FD3F4F" w:rsidRPr="00CE0B93">
                    <w:rPr>
                      <w:rFonts w:ascii="Times New Roman" w:hAnsi="Times New Roman" w:cs="Times New Roman"/>
                      <w:color w:val="000000" w:themeColor="text1"/>
                      <w:sz w:val="21"/>
                      <w:szCs w:val="20"/>
                    </w:rPr>
                    <w:t>35</w:t>
                  </w:r>
                  <w:r w:rsidR="00FD3F4F" w:rsidRPr="00CE0B93">
                    <w:rPr>
                      <w:rFonts w:ascii="Times New Roman" w:hAnsi="Times New Roman" w:cs="Times New Roman"/>
                      <w:color w:val="000000" w:themeColor="text1"/>
                      <w:sz w:val="21"/>
                      <w:szCs w:val="20"/>
                    </w:rPr>
                    <w:t>回激光核融合会议</w:t>
                  </w:r>
                  <w:r w:rsidR="00FD3F4F" w:rsidRPr="00CE0B93">
                    <w:rPr>
                      <w:rFonts w:ascii="Times New Roman" w:hAnsi="Times New Roman" w:cs="Times New Roman"/>
                      <w:color w:val="000000" w:themeColor="text1"/>
                      <w:sz w:val="21"/>
                      <w:szCs w:val="20"/>
                    </w:rPr>
                    <w:t xml:space="preserve"> (2018.12 </w:t>
                  </w:r>
                  <w:r w:rsidR="00FD3F4F" w:rsidRPr="00CE0B93">
                    <w:rPr>
                      <w:rFonts w:ascii="Times New Roman" w:hAnsi="Times New Roman" w:cs="Times New Roman"/>
                      <w:color w:val="000000" w:themeColor="text1"/>
                      <w:sz w:val="21"/>
                      <w:szCs w:val="20"/>
                    </w:rPr>
                    <w:t>大阪</w:t>
                  </w:r>
                  <w:r w:rsidR="00FD3F4F" w:rsidRPr="00CE0B93">
                    <w:rPr>
                      <w:rFonts w:ascii="Times New Roman" w:hAnsi="Times New Roman" w:cs="Times New Roman"/>
                      <w:color w:val="000000" w:themeColor="text1"/>
                      <w:sz w:val="21"/>
                      <w:szCs w:val="20"/>
                    </w:rPr>
                    <w:t>)</w:t>
                  </w:r>
                </w:p>
                <w:p w14:paraId="7391D547" w14:textId="77777777" w:rsidR="00CE0B93" w:rsidRPr="00CE0B93" w:rsidRDefault="00FD3F4F" w:rsidP="00CE0B93">
                  <w:pPr>
                    <w:widowControl w:val="0"/>
                    <w:adjustRightInd w:val="0"/>
                    <w:snapToGrid w:val="0"/>
                    <w:spacing w:after="0" w:line="240" w:lineRule="auto"/>
                    <w:jc w:val="both"/>
                    <w:rPr>
                      <w:rFonts w:ascii="Times New Roman" w:hAnsi="Times New Roman" w:cs="Times New Roman"/>
                      <w:color w:val="000000" w:themeColor="text1"/>
                      <w:sz w:val="21"/>
                      <w:szCs w:val="20"/>
                    </w:rPr>
                  </w:pPr>
                  <w:r w:rsidRPr="00CE0B93">
                    <w:rPr>
                      <w:sz w:val="21"/>
                      <w:szCs w:val="21"/>
                    </w:rPr>
                    <w:t>[</w:t>
                  </w:r>
                  <w:r w:rsidRPr="00CE0B93">
                    <w:rPr>
                      <w:sz w:val="21"/>
                      <w:szCs w:val="21"/>
                    </w:rPr>
                    <w:t>4</w:t>
                  </w:r>
                  <w:r w:rsidRPr="00CE0B93">
                    <w:rPr>
                      <w:sz w:val="21"/>
                      <w:szCs w:val="21"/>
                    </w:rPr>
                    <w:t>]</w:t>
                  </w:r>
                  <w:r w:rsidRPr="00CE0B93">
                    <w:rPr>
                      <w:sz w:val="21"/>
                      <w:szCs w:val="21"/>
                    </w:rPr>
                    <w:t xml:space="preserve"> </w:t>
                  </w:r>
                  <w:r w:rsidR="00CE0B93" w:rsidRPr="00CE0B93">
                    <w:rPr>
                      <w:rFonts w:ascii="Times New Roman" w:hAnsi="Times New Roman" w:cs="Times New Roman"/>
                      <w:color w:val="000000" w:themeColor="text1"/>
                      <w:sz w:val="21"/>
                      <w:szCs w:val="20"/>
                    </w:rPr>
                    <w:t>日本</w:t>
                  </w:r>
                  <w:r w:rsidR="00CE0B93" w:rsidRPr="00CE0B93">
                    <w:rPr>
                      <w:rFonts w:ascii="Times New Roman" w:hAnsi="Times New Roman" w:cs="Times New Roman"/>
                      <w:color w:val="000000" w:themeColor="text1"/>
                      <w:sz w:val="21"/>
                      <w:szCs w:val="20"/>
                    </w:rPr>
                    <w:t>-</w:t>
                  </w:r>
                  <w:r w:rsidR="00CE0B93" w:rsidRPr="00CE0B93">
                    <w:rPr>
                      <w:rFonts w:ascii="Times New Roman" w:hAnsi="Times New Roman" w:cs="Times New Roman"/>
                      <w:color w:val="000000" w:themeColor="text1"/>
                      <w:sz w:val="21"/>
                      <w:szCs w:val="20"/>
                    </w:rPr>
                    <w:t>美国激光等离子体相互作用理论与实验学术研讨会</w:t>
                  </w:r>
                  <w:r w:rsidR="00CE0B93" w:rsidRPr="00CE0B93">
                    <w:rPr>
                      <w:rFonts w:ascii="Times New Roman" w:hAnsi="Times New Roman" w:cs="Times New Roman"/>
                      <w:color w:val="000000" w:themeColor="text1"/>
                      <w:sz w:val="21"/>
                      <w:szCs w:val="20"/>
                    </w:rPr>
                    <w:t xml:space="preserve"> (2018.03 </w:t>
                  </w:r>
                  <w:r w:rsidR="00CE0B93" w:rsidRPr="00CE0B93">
                    <w:rPr>
                      <w:rFonts w:ascii="Times New Roman" w:hAnsi="Times New Roman" w:cs="Times New Roman"/>
                      <w:color w:val="000000" w:themeColor="text1"/>
                      <w:sz w:val="21"/>
                      <w:szCs w:val="20"/>
                    </w:rPr>
                    <w:t>广岛</w:t>
                  </w:r>
                  <w:r w:rsidR="00CE0B93" w:rsidRPr="00CE0B93">
                    <w:rPr>
                      <w:rFonts w:ascii="Times New Roman" w:hAnsi="Times New Roman" w:cs="Times New Roman"/>
                      <w:color w:val="000000" w:themeColor="text1"/>
                      <w:sz w:val="21"/>
                      <w:szCs w:val="20"/>
                    </w:rPr>
                    <w:t>)</w:t>
                  </w:r>
                </w:p>
                <w:p w14:paraId="43D612EB" w14:textId="52932F7E" w:rsidR="00C10FAC" w:rsidRPr="00CE0B93" w:rsidRDefault="00C10FAC" w:rsidP="00CE0B93">
                  <w:pPr>
                    <w:widowControl w:val="0"/>
                    <w:adjustRightInd w:val="0"/>
                    <w:snapToGrid w:val="0"/>
                    <w:spacing w:after="0" w:line="240" w:lineRule="auto"/>
                    <w:jc w:val="both"/>
                    <w:rPr>
                      <w:rFonts w:ascii="Times New Roman" w:hAnsi="Times New Roman" w:cs="Times New Roman"/>
                      <w:color w:val="000000" w:themeColor="text1"/>
                      <w:szCs w:val="21"/>
                    </w:rPr>
                  </w:pPr>
                </w:p>
              </w:tc>
            </w:tr>
            <w:tr w:rsidR="00C10FAC" w:rsidRPr="005335E7" w14:paraId="38B15CAC" w14:textId="77777777" w:rsidTr="008C7859">
              <w:tc>
                <w:tcPr>
                  <w:tcW w:w="6681" w:type="dxa"/>
                  <w:tcMar>
                    <w:left w:w="720" w:type="dxa"/>
                    <w:right w:w="0" w:type="dxa"/>
                  </w:tcMar>
                </w:tcPr>
                <w:p w14:paraId="23A9305B" w14:textId="4DB11CFD" w:rsidR="00963F00" w:rsidRPr="00B93D84" w:rsidRDefault="00C045A3" w:rsidP="00B93D84">
                  <w:pPr>
                    <w:pStyle w:val="Heading2"/>
                    <w:rPr>
                      <w:rFonts w:ascii="Microsoft YaHei" w:hAnsi="Microsoft YaHei"/>
                      <w:b/>
                      <w:bCs/>
                      <w:color w:val="002060"/>
                      <w:sz w:val="28"/>
                      <w:szCs w:val="28"/>
                    </w:rPr>
                  </w:pPr>
                  <w:r>
                    <w:rPr>
                      <w:rFonts w:ascii="Microsoft YaHei" w:hAnsi="Microsoft YaHei" w:hint="eastAsia"/>
                      <w:b/>
                      <w:bCs/>
                      <w:color w:val="002060"/>
                      <w:sz w:val="28"/>
                      <w:szCs w:val="28"/>
                    </w:rPr>
                    <w:lastRenderedPageBreak/>
                    <w:t>留学生活</w:t>
                  </w:r>
                  <w:r w:rsidR="001B1957">
                    <w:rPr>
                      <w:rFonts w:ascii="Microsoft YaHei" w:hAnsi="Microsoft YaHei" w:hint="eastAsia"/>
                      <w:b/>
                      <w:bCs/>
                      <w:color w:val="002060"/>
                      <w:sz w:val="28"/>
                      <w:szCs w:val="28"/>
                    </w:rPr>
                    <w:t>及感悟</w:t>
                  </w:r>
                </w:p>
                <w:p w14:paraId="19AE0E8A" w14:textId="7397ED66" w:rsidR="00963F00" w:rsidRDefault="00B93D84" w:rsidP="00963F00">
                  <w:pPr>
                    <w:pBdr>
                      <w:bottom w:val="single" w:sz="8" w:space="1" w:color="00CC99"/>
                    </w:pBdr>
                    <w:rPr>
                      <w:rFonts w:ascii="Microsoft YaHei" w:hAnsi="Microsoft YaHei"/>
                    </w:rPr>
                  </w:pPr>
                  <w:r>
                    <w:rPr>
                      <w:rFonts w:hint="eastAsia"/>
                      <w:noProof/>
                    </w:rPr>
                    <w:drawing>
                      <wp:inline distT="0" distB="0" distL="0" distR="0" wp14:anchorId="267B60FC" wp14:editId="0B336496">
                        <wp:extent cx="2989943" cy="2241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chatIMG9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4592" cy="2259868"/>
                                </a:xfrm>
                                <a:prstGeom prst="rect">
                                  <a:avLst/>
                                </a:prstGeom>
                              </pic:spPr>
                            </pic:pic>
                          </a:graphicData>
                        </a:graphic>
                      </wp:inline>
                    </w:drawing>
                  </w:r>
                </w:p>
                <w:p w14:paraId="0AD0FD7F" w14:textId="72BB23F1" w:rsidR="00963F00" w:rsidRDefault="001F56A0" w:rsidP="00EB70F7">
                  <w:pPr>
                    <w:pBdr>
                      <w:bottom w:val="single" w:sz="8" w:space="1" w:color="00CC99"/>
                    </w:pBdr>
                    <w:jc w:val="both"/>
                    <w:rPr>
                      <w:rFonts w:ascii="Microsoft YaHei" w:hAnsi="Microsoft YaHei"/>
                    </w:rPr>
                  </w:pPr>
                  <w:r>
                    <w:rPr>
                      <w:rFonts w:ascii="Microsoft YaHei" w:hAnsi="Microsoft YaHei" w:hint="eastAsia"/>
                    </w:rPr>
                    <w:t>本人</w:t>
                  </w:r>
                  <w:r w:rsidRPr="001F56A0">
                    <w:rPr>
                      <w:rFonts w:ascii="Microsoft YaHei" w:hAnsi="Microsoft YaHei" w:hint="eastAsia"/>
                    </w:rPr>
                    <w:t>于</w:t>
                  </w:r>
                  <w:r w:rsidRPr="001F56A0">
                    <w:rPr>
                      <w:rFonts w:ascii="Microsoft YaHei" w:hAnsi="Microsoft YaHei"/>
                    </w:rPr>
                    <w:t xml:space="preserve"> 2017</w:t>
                  </w:r>
                  <w:r w:rsidRPr="001F56A0">
                    <w:rPr>
                      <w:rFonts w:ascii="Microsoft YaHei" w:hAnsi="Microsoft YaHei" w:hint="eastAsia"/>
                    </w:rPr>
                    <w:t>年</w:t>
                  </w:r>
                  <w:r>
                    <w:rPr>
                      <w:rFonts w:ascii="Microsoft YaHei" w:hAnsi="Microsoft YaHei"/>
                    </w:rPr>
                    <w:t>10</w:t>
                  </w:r>
                  <w:r w:rsidRPr="001F56A0">
                    <w:rPr>
                      <w:rFonts w:ascii="PingFang SC" w:eastAsia="PingFang SC" w:hAnsi="PingFang SC" w:cs="PingFang SC" w:hint="eastAsia"/>
                    </w:rPr>
                    <w:t>⽉</w:t>
                  </w:r>
                  <w:r w:rsidRPr="001F56A0">
                    <w:rPr>
                      <w:rFonts w:ascii="Microsoft YaHei" w:hAnsi="Microsoft YaHei" w:hint="eastAsia"/>
                    </w:rPr>
                    <w:t>在</w:t>
                  </w:r>
                  <w:r w:rsidRPr="001F56A0">
                    <w:rPr>
                      <w:rFonts w:ascii="PingFang SC" w:eastAsia="PingFang SC" w:hAnsi="PingFang SC" w:cs="PingFang SC" w:hint="eastAsia"/>
                    </w:rPr>
                    <w:t>⽇</w:t>
                  </w:r>
                  <w:r w:rsidRPr="001F56A0">
                    <w:rPr>
                      <w:rFonts w:ascii="Microsoft YaHei" w:hAnsi="Microsoft YaHei" w:hint="eastAsia"/>
                    </w:rPr>
                    <w:t>本</w:t>
                  </w:r>
                  <w:r w:rsidRPr="001F56A0">
                    <w:rPr>
                      <w:rFonts w:ascii="PingFang SC" w:eastAsia="PingFang SC" w:hAnsi="PingFang SC" w:cs="PingFang SC" w:hint="eastAsia"/>
                    </w:rPr>
                    <w:t>⼤</w:t>
                  </w:r>
                  <w:r w:rsidRPr="001F56A0">
                    <w:rPr>
                      <w:rFonts w:ascii="Microsoft YaHei" w:hAnsi="Microsoft YaHei" w:hint="eastAsia"/>
                    </w:rPr>
                    <w:t>阪</w:t>
                  </w:r>
                  <w:r w:rsidRPr="001F56A0">
                    <w:rPr>
                      <w:rFonts w:ascii="PingFang SC" w:eastAsia="PingFang SC" w:hAnsi="PingFang SC" w:cs="PingFang SC" w:hint="eastAsia"/>
                    </w:rPr>
                    <w:t>⼤</w:t>
                  </w:r>
                  <w:r w:rsidRPr="001F56A0">
                    <w:rPr>
                      <w:rFonts w:ascii="Microsoft YaHei" w:hAnsi="Microsoft YaHei" w:hint="eastAsia"/>
                    </w:rPr>
                    <w:t>学激光</w:t>
                  </w:r>
                  <w:r w:rsidRPr="001F56A0">
                    <w:rPr>
                      <w:rFonts w:ascii="PingFang SC" w:eastAsia="PingFang SC" w:hAnsi="PingFang SC" w:cs="PingFang SC" w:hint="eastAsia"/>
                    </w:rPr>
                    <w:t>⼯</w:t>
                  </w:r>
                  <w:r w:rsidRPr="001F56A0">
                    <w:rPr>
                      <w:rFonts w:ascii="Microsoft YaHei" w:hAnsi="Microsoft YaHei" w:hint="eastAsia"/>
                    </w:rPr>
                    <w:t>程研究所进</w:t>
                  </w:r>
                  <w:r w:rsidRPr="001F56A0">
                    <w:rPr>
                      <w:rFonts w:ascii="PingFang SC" w:eastAsia="PingFang SC" w:hAnsi="PingFang SC" w:cs="PingFang SC" w:hint="eastAsia"/>
                    </w:rPr>
                    <w:t>⾏</w:t>
                  </w:r>
                  <w:r w:rsidRPr="001F56A0">
                    <w:rPr>
                      <w:rFonts w:ascii="Microsoft YaHei" w:hAnsi="Microsoft YaHei" w:hint="eastAsia"/>
                    </w:rPr>
                    <w:t>为期</w:t>
                  </w:r>
                  <w:r w:rsidRPr="001F56A0">
                    <w:rPr>
                      <w:rFonts w:ascii="Microsoft YaHei" w:hAnsi="Microsoft YaHei"/>
                    </w:rPr>
                    <w:t xml:space="preserve"> 18 </w:t>
                  </w:r>
                  <w:r w:rsidRPr="001F56A0">
                    <w:rPr>
                      <w:rFonts w:ascii="Microsoft YaHei" w:hAnsi="Microsoft YaHei" w:hint="eastAsia"/>
                    </w:rPr>
                    <w:t>个</w:t>
                  </w:r>
                  <w:r w:rsidRPr="001F56A0">
                    <w:rPr>
                      <w:rFonts w:ascii="PingFang SC" w:eastAsia="PingFang SC" w:hAnsi="PingFang SC" w:cs="PingFang SC" w:hint="eastAsia"/>
                    </w:rPr>
                    <w:t>⽉</w:t>
                  </w:r>
                  <w:r w:rsidRPr="001F56A0">
                    <w:rPr>
                      <w:rFonts w:ascii="Microsoft YaHei" w:hAnsi="Microsoft YaHei" w:hint="eastAsia"/>
                    </w:rPr>
                    <w:t>博</w:t>
                  </w:r>
                  <w:r w:rsidRPr="001F56A0">
                    <w:rPr>
                      <w:rFonts w:ascii="PingFang SC" w:eastAsia="PingFang SC" w:hAnsi="PingFang SC" w:cs="PingFang SC" w:hint="eastAsia"/>
                    </w:rPr>
                    <w:t>⼠</w:t>
                  </w:r>
                  <w:r w:rsidRPr="001F56A0">
                    <w:rPr>
                      <w:rFonts w:ascii="Microsoft YaHei" w:hAnsi="Microsoft YaHei" w:hint="eastAsia"/>
                    </w:rPr>
                    <w:t>联合培养</w:t>
                  </w:r>
                  <w:r w:rsidR="009D1AC0">
                    <w:rPr>
                      <w:rFonts w:ascii="Microsoft YaHei" w:hAnsi="Microsoft YaHei" w:hint="eastAsia"/>
                    </w:rPr>
                    <w:t>学习，</w:t>
                  </w:r>
                  <w:r w:rsidR="00217662">
                    <w:rPr>
                      <w:rFonts w:ascii="Microsoft YaHei" w:hAnsi="Microsoft YaHei" w:hint="eastAsia"/>
                    </w:rPr>
                    <w:t>度过了难忘且充实的留学生活，</w:t>
                  </w:r>
                  <w:r w:rsidR="00644E55">
                    <w:rPr>
                      <w:rFonts w:ascii="Microsoft YaHei" w:hAnsi="Microsoft YaHei" w:hint="eastAsia"/>
                    </w:rPr>
                    <w:t>扩展了视野，学习到了国外的先进技术，</w:t>
                  </w:r>
                  <w:r w:rsidR="00217662">
                    <w:rPr>
                      <w:rFonts w:ascii="Microsoft YaHei" w:hAnsi="Microsoft YaHei" w:hint="eastAsia"/>
                    </w:rPr>
                    <w:t>不仅培养了独立科研的能力，而且也增强了独立生活的能力。</w:t>
                  </w:r>
                  <w:r w:rsidR="000D338A">
                    <w:rPr>
                      <w:rFonts w:ascii="Microsoft YaHei" w:hAnsi="Microsoft YaHei" w:hint="eastAsia"/>
                    </w:rPr>
                    <w:t>总之在国外的留学经历是个人学业以及工作历程中的一笔宝贵的财富。</w:t>
                  </w:r>
                </w:p>
                <w:p w14:paraId="0E99ADE8" w14:textId="77777777" w:rsidR="00C10FAC" w:rsidRPr="005335E7" w:rsidRDefault="00C10FAC" w:rsidP="00C10FAC">
                  <w:pPr>
                    <w:rPr>
                      <w:rFonts w:ascii="Microsoft YaHei" w:hAnsi="Microsoft YaHei"/>
                    </w:rPr>
                  </w:pPr>
                </w:p>
              </w:tc>
            </w:tr>
          </w:tbl>
          <w:p w14:paraId="073CFF97" w14:textId="77777777" w:rsidR="00C420C8" w:rsidRPr="005335E7" w:rsidRDefault="00C420C8" w:rsidP="003856C9">
            <w:pPr>
              <w:rPr>
                <w:rFonts w:ascii="Microsoft YaHei" w:hAnsi="Microsoft YaHei"/>
              </w:rPr>
            </w:pPr>
          </w:p>
        </w:tc>
      </w:tr>
    </w:tbl>
    <w:p w14:paraId="2D072FA1" w14:textId="77777777" w:rsidR="003F5FDB" w:rsidRPr="005335E7" w:rsidRDefault="003F5FDB" w:rsidP="009D1AC0">
      <w:pPr>
        <w:pStyle w:val="NoSpacing"/>
        <w:jc w:val="both"/>
        <w:rPr>
          <w:rFonts w:ascii="Microsoft YaHei" w:hAnsi="Microsoft YaHei"/>
        </w:rPr>
      </w:pPr>
    </w:p>
    <w:sectPr w:rsidR="003F5FDB" w:rsidRPr="005335E7" w:rsidSect="005335E7">
      <w:headerReference w:type="default" r:id="rId8"/>
      <w:footerReference w:type="default" r:id="rId9"/>
      <w:headerReference w:type="first" r:id="rId10"/>
      <w:footerReference w:type="first" r:id="rId11"/>
      <w:pgSz w:w="11906" w:h="16838" w:code="9"/>
      <w:pgMar w:top="1871" w:right="1151" w:bottom="2098" w:left="1151" w:header="1395"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4D265" w14:textId="77777777" w:rsidR="0071309B" w:rsidRDefault="0071309B" w:rsidP="003856C9">
      <w:pPr>
        <w:spacing w:after="0" w:line="240" w:lineRule="auto"/>
      </w:pPr>
      <w:r>
        <w:separator/>
      </w:r>
    </w:p>
  </w:endnote>
  <w:endnote w:type="continuationSeparator" w:id="0">
    <w:p w14:paraId="167B1732" w14:textId="77777777" w:rsidR="0071309B" w:rsidRDefault="0071309B"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TZhongsong">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ingFang SC">
    <w:panose1 w:val="020B0400000000000000"/>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5DEC" w14:textId="77777777" w:rsidR="003856C9" w:rsidRPr="005335E7" w:rsidRDefault="007803B7" w:rsidP="007803B7">
    <w:pPr>
      <w:pStyle w:val="Footer"/>
      <w:rPr>
        <w:rFonts w:ascii="Microsoft YaHei" w:hAnsi="Microsoft YaHei"/>
      </w:rPr>
    </w:pPr>
    <w:r w:rsidRPr="005335E7">
      <w:rPr>
        <w:rFonts w:ascii="Microsoft YaHei" w:hAnsi="Microsoft YaHei"/>
        <w:noProof/>
      </w:rPr>
      <mc:AlternateContent>
        <mc:Choice Requires="wpg">
          <w:drawing>
            <wp:anchor distT="0" distB="0" distL="114300" distR="114300" simplePos="0" relativeHeight="251667456" behindDoc="0" locked="1" layoutInCell="1" allowOverlap="1" wp14:anchorId="08924C39" wp14:editId="6F82E81E">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任意多边形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任意多边形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任意多边形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任意多边形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任意多边形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任意多边形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任意多边形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任意多边形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任意多边形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6B57AE3" id="组 4" o:spid="_x0000_s1026" alt="标题: 页脚的图形设计为向各个角度伸展的灰色矩形"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">
              <o:lock v:ext="edit" aspectratio="t"/>
              <v:shape id="任意多边形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任意多边形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任意多边形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任意多边形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任意多边形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任意多边形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任意多边形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任意多边形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任意多边形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0897" w14:textId="77777777" w:rsidR="001765FE" w:rsidRPr="009466B7" w:rsidRDefault="00DC79BB">
    <w:pPr>
      <w:pStyle w:val="Footer"/>
      <w:rPr>
        <w:rFonts w:ascii="Microsoft YaHei" w:hAnsi="Microsoft YaHei"/>
      </w:rPr>
    </w:pPr>
    <w:r w:rsidRPr="009466B7">
      <w:rPr>
        <w:rFonts w:ascii="Microsoft YaHei" w:hAnsi="Microsoft YaHei"/>
        <w:noProof/>
      </w:rPr>
      <mc:AlternateContent>
        <mc:Choice Requires="wpg">
          <w:drawing>
            <wp:anchor distT="0" distB="0" distL="114300" distR="114300" simplePos="0" relativeHeight="251660288" behindDoc="0" locked="1" layoutInCell="1" allowOverlap="1" wp14:anchorId="2C5F7C3C" wp14:editId="662DD2B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任意多边形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任意多边形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任意多边形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任意多边形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任意多边形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任意多边形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任意多边形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任意多边形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任意多边形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D00DD20" id="组 4" o:spid="_x0000_s1026" alt="标题: 页脚的图形设计为向各个角度伸展的灰色矩形"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">
              <o:lock v:ext="edit" aspectratio="t"/>
              <v:shape id="任意多边形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任意多边形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任意多边形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任意多边形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任意多边形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任意多边形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任意多边形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任意多边形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任意多边形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9E4A" w14:textId="77777777" w:rsidR="0071309B" w:rsidRDefault="0071309B" w:rsidP="003856C9">
      <w:pPr>
        <w:spacing w:after="0" w:line="240" w:lineRule="auto"/>
      </w:pPr>
      <w:r>
        <w:separator/>
      </w:r>
    </w:p>
  </w:footnote>
  <w:footnote w:type="continuationSeparator" w:id="0">
    <w:p w14:paraId="3310A079" w14:textId="77777777" w:rsidR="0071309B" w:rsidRDefault="0071309B"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AC6B" w14:textId="77777777" w:rsidR="003856C9" w:rsidRDefault="00963F00">
    <w:pPr>
      <w:pStyle w:val="Header"/>
    </w:pPr>
    <w:r>
      <w:rPr>
        <w:noProof/>
      </w:rPr>
      <w:drawing>
        <wp:anchor distT="0" distB="0" distL="114300" distR="114300" simplePos="0" relativeHeight="251670528" behindDoc="0" locked="0" layoutInCell="1" allowOverlap="1" wp14:anchorId="3B9FFF17" wp14:editId="0409D739">
          <wp:simplePos x="0" y="0"/>
          <wp:positionH relativeFrom="page">
            <wp:posOffset>-635</wp:posOffset>
          </wp:positionH>
          <wp:positionV relativeFrom="paragraph">
            <wp:posOffset>-876300</wp:posOffset>
          </wp:positionV>
          <wp:extent cx="7813785" cy="9360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 t="17091" r="1187" b="62174"/>
                  <a:stretch/>
                </pic:blipFill>
                <pic:spPr bwMode="auto">
                  <a:xfrm>
                    <a:off x="0" y="0"/>
                    <a:ext cx="7813785"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F4F5" w14:textId="77777777" w:rsidR="00DC79BB" w:rsidRPr="002139C2" w:rsidRDefault="002139C2">
    <w:pPr>
      <w:pStyle w:val="Header"/>
      <w:rPr>
        <w:color w:val="FF0000"/>
      </w:rPr>
    </w:pPr>
    <w:r>
      <w:rPr>
        <w:noProof/>
      </w:rPr>
      <w:drawing>
        <wp:anchor distT="0" distB="0" distL="114300" distR="114300" simplePos="0" relativeHeight="251668480" behindDoc="0" locked="0" layoutInCell="1" allowOverlap="1" wp14:anchorId="0C0FB6B2" wp14:editId="51E07E70">
          <wp:simplePos x="0" y="0"/>
          <wp:positionH relativeFrom="page">
            <wp:posOffset>-57150</wp:posOffset>
          </wp:positionH>
          <wp:positionV relativeFrom="paragraph">
            <wp:posOffset>-885822</wp:posOffset>
          </wp:positionV>
          <wp:extent cx="7813785" cy="9360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 t="17091" r="1187" b="62174"/>
                  <a:stretch/>
                </pic:blipFill>
                <pic:spPr bwMode="auto">
                  <a:xfrm>
                    <a:off x="0" y="0"/>
                    <a:ext cx="7813785" cy="93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7D539A"/>
    <w:multiLevelType w:val="hybridMultilevel"/>
    <w:tmpl w:val="3A8A3408"/>
    <w:lvl w:ilvl="0" w:tplc="DA568E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62"/>
    <w:rsid w:val="00052BE1"/>
    <w:rsid w:val="00057B1C"/>
    <w:rsid w:val="00071247"/>
    <w:rsid w:val="0007412A"/>
    <w:rsid w:val="00074702"/>
    <w:rsid w:val="00077B48"/>
    <w:rsid w:val="000C2D38"/>
    <w:rsid w:val="000C4AB5"/>
    <w:rsid w:val="000D338A"/>
    <w:rsid w:val="0010199E"/>
    <w:rsid w:val="0010257B"/>
    <w:rsid w:val="00114142"/>
    <w:rsid w:val="001166C2"/>
    <w:rsid w:val="001503AC"/>
    <w:rsid w:val="00152148"/>
    <w:rsid w:val="001765FE"/>
    <w:rsid w:val="00185B71"/>
    <w:rsid w:val="0019561F"/>
    <w:rsid w:val="001B1957"/>
    <w:rsid w:val="001B32D2"/>
    <w:rsid w:val="001C74B5"/>
    <w:rsid w:val="001F56A0"/>
    <w:rsid w:val="002139C2"/>
    <w:rsid w:val="00217662"/>
    <w:rsid w:val="0022338E"/>
    <w:rsid w:val="00232B62"/>
    <w:rsid w:val="0023390E"/>
    <w:rsid w:val="00240D7A"/>
    <w:rsid w:val="0024458C"/>
    <w:rsid w:val="00253003"/>
    <w:rsid w:val="00255C93"/>
    <w:rsid w:val="00283B81"/>
    <w:rsid w:val="00293B83"/>
    <w:rsid w:val="002A3621"/>
    <w:rsid w:val="002A4C3B"/>
    <w:rsid w:val="002B1EE4"/>
    <w:rsid w:val="002B3890"/>
    <w:rsid w:val="002B7747"/>
    <w:rsid w:val="002C77B9"/>
    <w:rsid w:val="002E29D8"/>
    <w:rsid w:val="002F485A"/>
    <w:rsid w:val="003053D9"/>
    <w:rsid w:val="00352172"/>
    <w:rsid w:val="003856C9"/>
    <w:rsid w:val="0039620E"/>
    <w:rsid w:val="00396369"/>
    <w:rsid w:val="003D0913"/>
    <w:rsid w:val="003D657C"/>
    <w:rsid w:val="003E567D"/>
    <w:rsid w:val="003F4D31"/>
    <w:rsid w:val="003F5FDB"/>
    <w:rsid w:val="003F7069"/>
    <w:rsid w:val="0043426C"/>
    <w:rsid w:val="00441EB9"/>
    <w:rsid w:val="00463463"/>
    <w:rsid w:val="00473EF8"/>
    <w:rsid w:val="004760E5"/>
    <w:rsid w:val="004C76BB"/>
    <w:rsid w:val="004D22BB"/>
    <w:rsid w:val="004E3C22"/>
    <w:rsid w:val="004F1AF2"/>
    <w:rsid w:val="005152F2"/>
    <w:rsid w:val="005246B9"/>
    <w:rsid w:val="005335E7"/>
    <w:rsid w:val="00534E4E"/>
    <w:rsid w:val="00544DDB"/>
    <w:rsid w:val="00547E04"/>
    <w:rsid w:val="00551D35"/>
    <w:rsid w:val="005562D4"/>
    <w:rsid w:val="00557019"/>
    <w:rsid w:val="005674AC"/>
    <w:rsid w:val="00580925"/>
    <w:rsid w:val="00585A67"/>
    <w:rsid w:val="005A1E51"/>
    <w:rsid w:val="005A7E57"/>
    <w:rsid w:val="005B4A6A"/>
    <w:rsid w:val="005E47DC"/>
    <w:rsid w:val="00616FF4"/>
    <w:rsid w:val="006348E2"/>
    <w:rsid w:val="00644E55"/>
    <w:rsid w:val="00673AD2"/>
    <w:rsid w:val="00684A38"/>
    <w:rsid w:val="006931A6"/>
    <w:rsid w:val="006A3CE7"/>
    <w:rsid w:val="006C6720"/>
    <w:rsid w:val="006C7872"/>
    <w:rsid w:val="006D7D77"/>
    <w:rsid w:val="0071309B"/>
    <w:rsid w:val="00742B31"/>
    <w:rsid w:val="00743379"/>
    <w:rsid w:val="00747550"/>
    <w:rsid w:val="00750051"/>
    <w:rsid w:val="00777855"/>
    <w:rsid w:val="007803B7"/>
    <w:rsid w:val="007922C3"/>
    <w:rsid w:val="007A7C08"/>
    <w:rsid w:val="007B2F5C"/>
    <w:rsid w:val="007C04FD"/>
    <w:rsid w:val="007C5F05"/>
    <w:rsid w:val="007C6E61"/>
    <w:rsid w:val="007D11D2"/>
    <w:rsid w:val="00825ED8"/>
    <w:rsid w:val="00832043"/>
    <w:rsid w:val="00832F81"/>
    <w:rsid w:val="00841714"/>
    <w:rsid w:val="008501C7"/>
    <w:rsid w:val="0085394B"/>
    <w:rsid w:val="008B16E3"/>
    <w:rsid w:val="008C7859"/>
    <w:rsid w:val="008C7CA2"/>
    <w:rsid w:val="008F6337"/>
    <w:rsid w:val="00914DAF"/>
    <w:rsid w:val="009305F5"/>
    <w:rsid w:val="0093286E"/>
    <w:rsid w:val="009466B7"/>
    <w:rsid w:val="00952C58"/>
    <w:rsid w:val="00963F00"/>
    <w:rsid w:val="009D1627"/>
    <w:rsid w:val="009D1AC0"/>
    <w:rsid w:val="00A42F91"/>
    <w:rsid w:val="00A850B8"/>
    <w:rsid w:val="00AC03FC"/>
    <w:rsid w:val="00AD01E5"/>
    <w:rsid w:val="00AE0377"/>
    <w:rsid w:val="00AF1258"/>
    <w:rsid w:val="00B01E52"/>
    <w:rsid w:val="00B05DA2"/>
    <w:rsid w:val="00B2357A"/>
    <w:rsid w:val="00B403DC"/>
    <w:rsid w:val="00B47E84"/>
    <w:rsid w:val="00B550FC"/>
    <w:rsid w:val="00B80C43"/>
    <w:rsid w:val="00B85871"/>
    <w:rsid w:val="00B93310"/>
    <w:rsid w:val="00B93D84"/>
    <w:rsid w:val="00BB3B21"/>
    <w:rsid w:val="00BC1F18"/>
    <w:rsid w:val="00BC4C4C"/>
    <w:rsid w:val="00BD2E58"/>
    <w:rsid w:val="00BF6BAB"/>
    <w:rsid w:val="00C007A5"/>
    <w:rsid w:val="00C045A3"/>
    <w:rsid w:val="00C10FAC"/>
    <w:rsid w:val="00C24C84"/>
    <w:rsid w:val="00C420C8"/>
    <w:rsid w:val="00C4403A"/>
    <w:rsid w:val="00CB3E89"/>
    <w:rsid w:val="00CC1B6D"/>
    <w:rsid w:val="00CD5BCD"/>
    <w:rsid w:val="00CE0B93"/>
    <w:rsid w:val="00CE6306"/>
    <w:rsid w:val="00D11C4D"/>
    <w:rsid w:val="00D5067A"/>
    <w:rsid w:val="00D606B8"/>
    <w:rsid w:val="00DC0F74"/>
    <w:rsid w:val="00DC3C43"/>
    <w:rsid w:val="00DC79BB"/>
    <w:rsid w:val="00DF0A0F"/>
    <w:rsid w:val="00E34D58"/>
    <w:rsid w:val="00E65209"/>
    <w:rsid w:val="00E913D1"/>
    <w:rsid w:val="00E941EF"/>
    <w:rsid w:val="00EB1C1B"/>
    <w:rsid w:val="00EB70F7"/>
    <w:rsid w:val="00F077AE"/>
    <w:rsid w:val="00F14687"/>
    <w:rsid w:val="00F56435"/>
    <w:rsid w:val="00F62061"/>
    <w:rsid w:val="00F91A9C"/>
    <w:rsid w:val="00F927F0"/>
    <w:rsid w:val="00FA07AA"/>
    <w:rsid w:val="00FB0A17"/>
    <w:rsid w:val="00FB6A8F"/>
    <w:rsid w:val="00FC3419"/>
    <w:rsid w:val="00FD3F4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F2391"/>
  <w15:chartTrackingRefBased/>
  <w15:docId w15:val="{D15D7016-EC9F-4777-8C90-6EFEB77C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60" w:line="259"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5E7"/>
    <w:rPr>
      <w:rFonts w:eastAsia="Microsoft YaHei"/>
    </w:rPr>
  </w:style>
  <w:style w:type="paragraph" w:styleId="Heading1">
    <w:name w:val="heading 1"/>
    <w:basedOn w:val="Normal"/>
    <w:link w:val="Heading1Char"/>
    <w:uiPriority w:val="9"/>
    <w:qFormat/>
    <w:rsid w:val="005335E7"/>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hAnsiTheme="majorHAnsi" w:cstheme="majorBidi"/>
      <w:caps/>
      <w:sz w:val="44"/>
      <w:szCs w:val="32"/>
    </w:rPr>
  </w:style>
  <w:style w:type="paragraph" w:styleId="Heading2">
    <w:name w:val="heading 2"/>
    <w:basedOn w:val="Normal"/>
    <w:link w:val="Heading2Char"/>
    <w:uiPriority w:val="9"/>
    <w:unhideWhenUsed/>
    <w:qFormat/>
    <w:rsid w:val="005335E7"/>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hAnsiTheme="majorHAnsi" w:cstheme="majorBidi"/>
      <w:caps/>
      <w:sz w:val="26"/>
      <w:szCs w:val="26"/>
    </w:rPr>
  </w:style>
  <w:style w:type="paragraph" w:styleId="Heading3">
    <w:name w:val="heading 3"/>
    <w:basedOn w:val="Normal"/>
    <w:link w:val="Heading3Char"/>
    <w:uiPriority w:val="9"/>
    <w:unhideWhenUsed/>
    <w:qFormat/>
    <w:rsid w:val="005335E7"/>
    <w:pPr>
      <w:keepNext/>
      <w:keepLines/>
      <w:spacing w:after="0"/>
      <w:contextualSpacing/>
      <w:outlineLvl w:val="2"/>
    </w:pPr>
    <w:rPr>
      <w:rFonts w:asciiTheme="majorHAnsi" w:hAnsiTheme="majorHAnsi" w:cstheme="majorBidi"/>
      <w:caps/>
      <w:szCs w:val="24"/>
    </w:rPr>
  </w:style>
  <w:style w:type="paragraph" w:styleId="Heading4">
    <w:name w:val="heading 4"/>
    <w:basedOn w:val="Normal"/>
    <w:link w:val="Heading4Char"/>
    <w:uiPriority w:val="9"/>
    <w:unhideWhenUsed/>
    <w:qFormat/>
    <w:rsid w:val="005335E7"/>
    <w:pPr>
      <w:keepNext/>
      <w:keepLines/>
      <w:spacing w:before="360" w:after="0"/>
      <w:contextualSpacing/>
      <w:outlineLvl w:val="3"/>
    </w:pPr>
    <w:rPr>
      <w:rFonts w:asciiTheme="majorHAnsi" w:hAnsiTheme="majorHAnsi" w:cstheme="majorBidi"/>
      <w:b/>
      <w:iCs/>
      <w:caps/>
    </w:rPr>
  </w:style>
  <w:style w:type="paragraph" w:styleId="Heading5">
    <w:name w:val="heading 5"/>
    <w:basedOn w:val="Normal"/>
    <w:next w:val="Normal"/>
    <w:link w:val="Heading5Char"/>
    <w:uiPriority w:val="9"/>
    <w:unhideWhenUsed/>
    <w:qFormat/>
    <w:rsid w:val="005335E7"/>
    <w:pPr>
      <w:keepNext/>
      <w:keepLines/>
      <w:spacing w:after="0"/>
      <w:outlineLvl w:val="4"/>
    </w:pPr>
    <w:rPr>
      <w:rFonts w:asciiTheme="majorHAnsi" w:hAnsiTheme="majorHAnsi" w:cstheme="majorBidi"/>
    </w:rPr>
  </w:style>
  <w:style w:type="paragraph" w:styleId="Heading6">
    <w:name w:val="heading 6"/>
    <w:basedOn w:val="Normal"/>
    <w:next w:val="Normal"/>
    <w:link w:val="Heading6Char"/>
    <w:uiPriority w:val="9"/>
    <w:semiHidden/>
    <w:unhideWhenUsed/>
    <w:qFormat/>
    <w:rsid w:val="005335E7"/>
    <w:pPr>
      <w:keepNext/>
      <w:keepLines/>
      <w:spacing w:before="40" w:after="0"/>
      <w:outlineLvl w:val="5"/>
    </w:pPr>
    <w:rPr>
      <w:rFonts w:asciiTheme="majorHAnsi"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35E7"/>
    <w:rPr>
      <w:rFonts w:asciiTheme="majorHAnsi" w:eastAsia="Microsoft YaHei"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5335E7"/>
    <w:rPr>
      <w:rFonts w:asciiTheme="majorHAnsi" w:eastAsia="Microsoft YaHei" w:hAnsiTheme="majorHAnsi" w:cstheme="majorBidi"/>
      <w:caps/>
      <w:sz w:val="44"/>
      <w:szCs w:val="32"/>
    </w:rPr>
  </w:style>
  <w:style w:type="character" w:customStyle="1" w:styleId="Heading3Char">
    <w:name w:val="Heading 3 Char"/>
    <w:basedOn w:val="DefaultParagraphFont"/>
    <w:link w:val="Heading3"/>
    <w:uiPriority w:val="9"/>
    <w:rsid w:val="005335E7"/>
    <w:rPr>
      <w:rFonts w:asciiTheme="majorHAnsi" w:eastAsia="Microsoft YaHei" w:hAnsiTheme="majorHAnsi" w:cstheme="majorBidi"/>
      <w:caps/>
      <w:szCs w:val="24"/>
    </w:rPr>
  </w:style>
  <w:style w:type="character" w:customStyle="1" w:styleId="Heading4Char">
    <w:name w:val="Heading 4 Char"/>
    <w:basedOn w:val="DefaultParagraphFont"/>
    <w:link w:val="Heading4"/>
    <w:uiPriority w:val="9"/>
    <w:rsid w:val="005335E7"/>
    <w:rPr>
      <w:rFonts w:asciiTheme="majorHAnsi" w:eastAsia="Microsoft YaHei" w:hAnsiTheme="majorHAnsi" w:cstheme="majorBidi"/>
      <w:b/>
      <w:iCs/>
      <w:caps/>
    </w:rPr>
  </w:style>
  <w:style w:type="character" w:customStyle="1" w:styleId="Heading5Char">
    <w:name w:val="Heading 5 Char"/>
    <w:basedOn w:val="DefaultParagraphFont"/>
    <w:link w:val="Heading5"/>
    <w:uiPriority w:val="9"/>
    <w:rsid w:val="005335E7"/>
    <w:rPr>
      <w:rFonts w:asciiTheme="majorHAnsi" w:eastAsia="Microsoft YaHei" w:hAnsiTheme="majorHAnsi" w:cstheme="majorBidi"/>
    </w:rPr>
  </w:style>
  <w:style w:type="paragraph" w:styleId="NoSpacing">
    <w:name w:val="No Spacing"/>
    <w:uiPriority w:val="12"/>
    <w:qFormat/>
    <w:rsid w:val="005335E7"/>
    <w:pPr>
      <w:spacing w:after="0" w:line="240" w:lineRule="auto"/>
    </w:pPr>
    <w:rPr>
      <w:rFonts w:eastAsia="Microsoft YaHei"/>
    </w:rPr>
  </w:style>
  <w:style w:type="paragraph" w:customStyle="1" w:styleId="a">
    <w:name w:val="图形行"/>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styleId="GridTable1Light">
    <w:name w:val="Grid Table 1 Light"/>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5335E7"/>
    <w:rPr>
      <w:rFonts w:asciiTheme="majorHAnsi" w:eastAsia="Microsoft YaHei"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semiHidden/>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unhideWhenUsed/>
    <w:qFormat/>
    <w:rsid w:val="00841714"/>
    <w:pPr>
      <w:ind w:left="720"/>
      <w:contextualSpacing/>
    </w:pPr>
  </w:style>
  <w:style w:type="table" w:styleId="ListTable1Light">
    <w:name w:val="List Table 1 Light"/>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styleId="PlainTable1">
    <w:name w:val="Plain Table 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a0">
    <w:name w:val="图形"/>
    <w:basedOn w:val="Normal"/>
    <w:next w:val="Heading3"/>
    <w:link w:val="a1"/>
    <w:uiPriority w:val="10"/>
    <w:qFormat/>
    <w:rsid w:val="00C420C8"/>
    <w:pPr>
      <w:spacing w:before="320" w:after="80"/>
    </w:pPr>
  </w:style>
  <w:style w:type="character" w:customStyle="1" w:styleId="a1">
    <w:name w:val="图形字符"/>
    <w:basedOn w:val="DefaultParagraphFont"/>
    <w:link w:val="a0"/>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05012">
      <w:bodyDiv w:val="1"/>
      <w:marLeft w:val="0"/>
      <w:marRight w:val="0"/>
      <w:marTop w:val="0"/>
      <w:marBottom w:val="0"/>
      <w:divBdr>
        <w:top w:val="none" w:sz="0" w:space="0" w:color="auto"/>
        <w:left w:val="none" w:sz="0" w:space="0" w:color="auto"/>
        <w:bottom w:val="none" w:sz="0" w:space="0" w:color="auto"/>
        <w:right w:val="none" w:sz="0" w:space="0" w:color="auto"/>
      </w:divBdr>
      <w:divsChild>
        <w:div w:id="553855314">
          <w:marLeft w:val="0"/>
          <w:marRight w:val="0"/>
          <w:marTop w:val="0"/>
          <w:marBottom w:val="0"/>
          <w:divBdr>
            <w:top w:val="none" w:sz="0" w:space="0" w:color="auto"/>
            <w:left w:val="none" w:sz="0" w:space="0" w:color="auto"/>
            <w:bottom w:val="none" w:sz="0" w:space="0" w:color="auto"/>
            <w:right w:val="none" w:sz="0" w:space="0" w:color="auto"/>
          </w:divBdr>
        </w:div>
      </w:divsChild>
    </w:div>
    <w:div w:id="1385450082">
      <w:bodyDiv w:val="1"/>
      <w:marLeft w:val="0"/>
      <w:marRight w:val="0"/>
      <w:marTop w:val="0"/>
      <w:marBottom w:val="0"/>
      <w:divBdr>
        <w:top w:val="none" w:sz="0" w:space="0" w:color="auto"/>
        <w:left w:val="none" w:sz="0" w:space="0" w:color="auto"/>
        <w:bottom w:val="none" w:sz="0" w:space="0" w:color="auto"/>
        <w:right w:val="none" w:sz="0" w:space="0" w:color="auto"/>
      </w:divBdr>
      <w:divsChild>
        <w:div w:id="1201865380">
          <w:marLeft w:val="0"/>
          <w:marRight w:val="0"/>
          <w:marTop w:val="0"/>
          <w:marBottom w:val="0"/>
          <w:divBdr>
            <w:top w:val="none" w:sz="0" w:space="0" w:color="auto"/>
            <w:left w:val="none" w:sz="0" w:space="0" w:color="auto"/>
            <w:bottom w:val="none" w:sz="0" w:space="0" w:color="auto"/>
            <w:right w:val="none" w:sz="0" w:space="0" w:color="auto"/>
          </w:divBdr>
        </w:div>
      </w:divsChild>
    </w:div>
    <w:div w:id="1702241895">
      <w:bodyDiv w:val="1"/>
      <w:marLeft w:val="0"/>
      <w:marRight w:val="0"/>
      <w:marTop w:val="0"/>
      <w:marBottom w:val="0"/>
      <w:divBdr>
        <w:top w:val="none" w:sz="0" w:space="0" w:color="auto"/>
        <w:left w:val="none" w:sz="0" w:space="0" w:color="auto"/>
        <w:bottom w:val="none" w:sz="0" w:space="0" w:color="auto"/>
        <w:right w:val="none" w:sz="0" w:space="0" w:color="auto"/>
      </w:divBdr>
      <w:divsChild>
        <w:div w:id="207789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Gu\AppData\Roaming\Microsoft\Templates\&#21019;&#24847;&#31616;&#21382;&#65292;&#30001;%20MOO%20&#35774;&#35745;.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C:\Users\DDGu\AppData\Roaming\Microsoft\Templates\创意简历，由 MOO 设计.dotx</Template>
  <TotalTime>79</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Lee Joey</cp:lastModifiedBy>
  <cp:revision>85</cp:revision>
  <dcterms:created xsi:type="dcterms:W3CDTF">2019-05-11T00:47:00Z</dcterms:created>
  <dcterms:modified xsi:type="dcterms:W3CDTF">2019-10-22T08:02:00Z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