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F9" w:rsidRDefault="005B79F9" w:rsidP="008902B0">
      <w:pPr>
        <w:jc w:val="center"/>
      </w:pPr>
      <w:r>
        <w:rPr>
          <w:rFonts w:hint="eastAsia"/>
          <w:b/>
          <w:sz w:val="40"/>
        </w:rPr>
        <w:t>材料科学与技术学院</w:t>
      </w:r>
      <w:r w:rsidRPr="008902B0">
        <w:rPr>
          <w:rFonts w:hint="eastAsia"/>
          <w:b/>
          <w:sz w:val="40"/>
        </w:rPr>
        <w:t>研究生经费报销流程</w:t>
      </w:r>
    </w:p>
    <w:bookmarkStart w:id="0" w:name="_GoBack"/>
    <w:bookmarkEnd w:id="0"/>
    <w:p w:rsidR="005B79F9" w:rsidRDefault="005B79F9">
      <w:pPr>
        <w:rPr>
          <w:rFonts w:eastAsia="Times New Roman"/>
        </w:rPr>
      </w:pPr>
      <w:r>
        <w:rPr>
          <w:noProof/>
        </w:rPr>
      </w:r>
      <w:r>
        <w:rPr>
          <w:noProof/>
        </w:rPr>
        <w:pict>
          <v:group id="画布 2" o:spid="_x0000_s1026" editas="canvas" style="width:415.5pt;height:710.25pt;mso-position-horizontal-relative:char;mso-position-vertical-relative:line" coordsize="52768,90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768;height:90201;visibility:visible">
              <v:fill o:detectmouseclick="t"/>
              <v:path o:connecttype="none"/>
            </v:shape>
            <v:rect id="矩形 3" o:spid="_x0000_s1028" style="position:absolute;left:571;top:1047;width:51721;height:58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weight="1pt">
              <v:textbox>
                <w:txbxContent>
                  <w:p w:rsidR="005B79F9" w:rsidRPr="00DC096C" w:rsidRDefault="005B79F9" w:rsidP="00823513">
                    <w:pPr>
                      <w:rPr>
                        <w:rFonts w:ascii="宋体"/>
                        <w:b/>
                        <w:color w:val="000000"/>
                        <w:sz w:val="28"/>
                      </w:rPr>
                    </w:pPr>
                    <w:r w:rsidRPr="00DC096C">
                      <w:rPr>
                        <w:rFonts w:ascii="宋体" w:hAnsi="宋体"/>
                        <w:b/>
                        <w:color w:val="000000"/>
                        <w:sz w:val="28"/>
                      </w:rPr>
                      <w:t>1.</w:t>
                    </w:r>
                    <w:r w:rsidRPr="00DC096C">
                      <w:rPr>
                        <w:rFonts w:ascii="宋体" w:hAnsi="宋体" w:hint="eastAsia"/>
                        <w:b/>
                        <w:color w:val="000000"/>
                        <w:sz w:val="28"/>
                      </w:rPr>
                      <w:t>现已给每位导师授权教学经费账户</w:t>
                    </w:r>
                    <w:r w:rsidRPr="00DC096C">
                      <w:rPr>
                        <w:rFonts w:ascii="宋体" w:hAnsi="宋体"/>
                        <w:b/>
                        <w:color w:val="000000"/>
                        <w:sz w:val="28"/>
                      </w:rPr>
                      <w:t>(1006-011091)</w:t>
                    </w:r>
                  </w:p>
                </w:txbxContent>
              </v:textbox>
            </v:rect>
            <v:rect id="矩形 4" o:spid="_x0000_s1029" style="position:absolute;left:571;top:9810;width:51721;height:253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weight="1pt">
              <v:textbox>
                <w:txbxContent>
                  <w:p w:rsidR="005B79F9" w:rsidRPr="00DC096C" w:rsidRDefault="005B79F9" w:rsidP="00405FF2">
                    <w:pPr>
                      <w:spacing w:line="440" w:lineRule="exact"/>
                      <w:rPr>
                        <w:rFonts w:ascii="宋体"/>
                        <w:color w:val="000000"/>
                        <w:sz w:val="28"/>
                      </w:rPr>
                    </w:pPr>
                    <w:r w:rsidRPr="00DC096C">
                      <w:rPr>
                        <w:rFonts w:ascii="宋体" w:hAnsi="宋体"/>
                        <w:b/>
                        <w:color w:val="000000"/>
                        <w:sz w:val="28"/>
                      </w:rPr>
                      <w:t>2.</w:t>
                    </w:r>
                    <w:r w:rsidRPr="00DC096C">
                      <w:rPr>
                        <w:rFonts w:ascii="宋体" w:hAnsi="宋体" w:hint="eastAsia"/>
                        <w:b/>
                        <w:color w:val="000000"/>
                        <w:sz w:val="28"/>
                      </w:rPr>
                      <w:t>登录网上财务平台报账系统进行日常报销预约并打印出预约单</w:t>
                    </w:r>
                    <w:r w:rsidRPr="00DC096C">
                      <w:rPr>
                        <w:rFonts w:ascii="宋体" w:hAnsi="宋体"/>
                        <w:color w:val="000000"/>
                        <w:sz w:val="28"/>
                      </w:rPr>
                      <w:t>(</w:t>
                    </w:r>
                    <w:r w:rsidRPr="00DC096C">
                      <w:rPr>
                        <w:rFonts w:ascii="宋体" w:hAnsi="宋体" w:hint="eastAsia"/>
                        <w:color w:val="000000"/>
                        <w:sz w:val="28"/>
                      </w:rPr>
                      <w:t>网址：</w:t>
                    </w:r>
                    <w:hyperlink r:id="rId6" w:history="1">
                      <w:r w:rsidRPr="000F296C">
                        <w:rPr>
                          <w:rStyle w:val="Hyperlink"/>
                          <w:rFonts w:ascii="宋体" w:hAnsi="宋体"/>
                          <w:sz w:val="28"/>
                        </w:rPr>
                        <w:t>http://222.192.64.25/</w:t>
                      </w:r>
                    </w:hyperlink>
                    <w:r w:rsidRPr="00DC096C">
                      <w:rPr>
                        <w:rFonts w:ascii="宋体" w:hAnsi="宋体" w:hint="eastAsia"/>
                        <w:color w:val="000000"/>
                        <w:sz w:val="28"/>
                      </w:rPr>
                      <w:t>用户名为工作证号，初始密码为身份证后六位</w:t>
                    </w:r>
                    <w:r w:rsidRPr="00DC096C">
                      <w:rPr>
                        <w:rFonts w:ascii="宋体" w:hAnsi="宋体"/>
                        <w:color w:val="000000"/>
                        <w:sz w:val="28"/>
                      </w:rPr>
                      <w:t>)</w:t>
                    </w:r>
                    <w:r w:rsidRPr="00260050">
                      <w:t xml:space="preserve"> </w:t>
                    </w:r>
                    <w:r w:rsidRPr="00DC096C">
                      <w:rPr>
                        <w:rFonts w:ascii="宋体" w:hAnsi="宋体" w:hint="eastAsia"/>
                        <w:b/>
                        <w:color w:val="000000"/>
                        <w:sz w:val="28"/>
                      </w:rPr>
                      <w:t>准备附件《研究生学位论文答辩费证明》</w:t>
                    </w:r>
                    <w:r w:rsidRPr="00405FF2">
                      <w:rPr>
                        <w:rStyle w:val="Hyperlink"/>
                        <w:rFonts w:ascii="宋体" w:hAnsi="宋体"/>
                        <w:sz w:val="28"/>
                      </w:rPr>
                      <w:t>http://www.graduate.nuaa.edu.cn/html/74/1581.html</w:t>
                    </w:r>
                    <w:r w:rsidRPr="00DC096C">
                      <w:rPr>
                        <w:rFonts w:ascii="宋体" w:hAnsi="宋体" w:hint="eastAsia"/>
                        <w:b/>
                        <w:color w:val="000000"/>
                        <w:sz w:val="28"/>
                      </w:rPr>
                      <w:t>，硕士评审及答辩全部费用不超过</w:t>
                    </w:r>
                    <w:r w:rsidRPr="00DC096C">
                      <w:rPr>
                        <w:rFonts w:ascii="宋体" w:hAnsi="宋体"/>
                        <w:b/>
                        <w:color w:val="000000"/>
                        <w:sz w:val="28"/>
                      </w:rPr>
                      <w:t>1580</w:t>
                    </w:r>
                    <w:r w:rsidRPr="00DC096C">
                      <w:rPr>
                        <w:rFonts w:ascii="宋体" w:hAnsi="宋体" w:hint="eastAsia"/>
                        <w:b/>
                        <w:color w:val="000000"/>
                        <w:sz w:val="28"/>
                      </w:rPr>
                      <w:t>元，博士不超过</w:t>
                    </w:r>
                    <w:r w:rsidRPr="00DC096C">
                      <w:rPr>
                        <w:rFonts w:ascii="宋体" w:hAnsi="宋体"/>
                        <w:b/>
                        <w:color w:val="000000"/>
                        <w:sz w:val="28"/>
                      </w:rPr>
                      <w:t>6500</w:t>
                    </w:r>
                    <w:r w:rsidRPr="00DC096C">
                      <w:rPr>
                        <w:rFonts w:ascii="宋体" w:hAnsi="宋体" w:hint="eastAsia"/>
                        <w:b/>
                        <w:color w:val="000000"/>
                        <w:sz w:val="28"/>
                      </w:rPr>
                      <w:t>元，留学硕士不超过</w:t>
                    </w:r>
                    <w:r w:rsidRPr="00DC096C">
                      <w:rPr>
                        <w:rFonts w:ascii="宋体" w:hAnsi="宋体"/>
                        <w:b/>
                        <w:color w:val="000000"/>
                        <w:sz w:val="28"/>
                      </w:rPr>
                      <w:t>3000</w:t>
                    </w:r>
                    <w:r w:rsidRPr="00DC096C">
                      <w:rPr>
                        <w:rFonts w:ascii="宋体" w:hAnsi="宋体" w:hint="eastAsia"/>
                        <w:b/>
                        <w:color w:val="000000"/>
                        <w:sz w:val="28"/>
                      </w:rPr>
                      <w:t>元，留学博士不超过</w:t>
                    </w:r>
                    <w:r w:rsidRPr="00DC096C">
                      <w:rPr>
                        <w:rFonts w:ascii="宋体" w:hAnsi="宋体"/>
                        <w:b/>
                        <w:color w:val="000000"/>
                        <w:sz w:val="28"/>
                      </w:rPr>
                      <w:t>7500</w:t>
                    </w:r>
                    <w:r w:rsidRPr="00DC096C">
                      <w:rPr>
                        <w:rFonts w:ascii="宋体" w:hAnsi="宋体" w:hint="eastAsia"/>
                        <w:b/>
                        <w:color w:val="000000"/>
                        <w:sz w:val="28"/>
                      </w:rPr>
                      <w:t>元。费用超过以上数额或导师账号上金额不足，请另行开支票补足。答辩费证明需导师签名</w:t>
                    </w:r>
                  </w:p>
                </w:txbxContent>
              </v:textbox>
            </v:rect>
            <v:rect id="矩形 5" o:spid="_x0000_s1030" style="position:absolute;left:571;top:38481;width:51721;height:7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weight="1pt">
              <v:textbox>
                <w:txbxContent>
                  <w:p w:rsidR="005B79F9" w:rsidRPr="00DC096C" w:rsidRDefault="005B79F9" w:rsidP="00823513">
                    <w:pPr>
                      <w:spacing w:line="560" w:lineRule="exact"/>
                      <w:jc w:val="left"/>
                      <w:rPr>
                        <w:rFonts w:ascii="宋体"/>
                        <w:b/>
                        <w:color w:val="000000"/>
                        <w:sz w:val="28"/>
                      </w:rPr>
                    </w:pPr>
                    <w:r w:rsidRPr="00DC096C">
                      <w:rPr>
                        <w:rFonts w:ascii="宋体" w:hAnsi="宋体"/>
                        <w:b/>
                        <w:color w:val="000000"/>
                        <w:sz w:val="28"/>
                      </w:rPr>
                      <w:t>3.</w:t>
                    </w:r>
                    <w:r w:rsidRPr="00DC096C">
                      <w:rPr>
                        <w:rFonts w:ascii="宋体" w:hAnsi="宋体" w:hint="eastAsia"/>
                        <w:b/>
                        <w:color w:val="000000"/>
                        <w:sz w:val="28"/>
                      </w:rPr>
                      <w:t>登入财务处网上财务平台报账系统进行预约，报销并打印预约报销单</w:t>
                    </w:r>
                  </w:p>
                </w:txbxContent>
              </v:textbox>
            </v:rect>
            <v:rect id="矩形 6" o:spid="_x0000_s1031" style="position:absolute;left:571;top:48863;width:51721;height:8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weight="1pt">
              <v:textbox>
                <w:txbxContent>
                  <w:p w:rsidR="005B79F9" w:rsidRPr="00DC096C" w:rsidRDefault="005B79F9" w:rsidP="0045635D">
                    <w:pPr>
                      <w:spacing w:line="560" w:lineRule="exact"/>
                      <w:jc w:val="left"/>
                      <w:rPr>
                        <w:rFonts w:ascii="宋体"/>
                        <w:b/>
                        <w:color w:val="000000"/>
                        <w:sz w:val="28"/>
                      </w:rPr>
                    </w:pPr>
                    <w:r w:rsidRPr="00DC096C">
                      <w:rPr>
                        <w:rFonts w:ascii="宋体" w:hAnsi="宋体"/>
                        <w:b/>
                        <w:color w:val="000000"/>
                        <w:sz w:val="28"/>
                      </w:rPr>
                      <w:t>4.</w:t>
                    </w:r>
                    <w:r w:rsidRPr="00DC096C">
                      <w:rPr>
                        <w:rFonts w:ascii="宋体" w:hAnsi="宋体" w:hint="eastAsia"/>
                        <w:b/>
                        <w:color w:val="000000"/>
                        <w:sz w:val="28"/>
                      </w:rPr>
                      <w:t>持打印好的预约报销单和研究生学位论文答辩费证明至教学办审核</w:t>
                    </w:r>
                  </w:p>
                  <w:p w:rsidR="005B79F9" w:rsidRPr="00DC096C" w:rsidRDefault="005B79F9" w:rsidP="0045635D">
                    <w:pPr>
                      <w:spacing w:line="560" w:lineRule="exact"/>
                      <w:jc w:val="center"/>
                      <w:rPr>
                        <w:rFonts w:ascii="宋体"/>
                        <w:color w:val="000000"/>
                        <w:sz w:val="28"/>
                      </w:rPr>
                    </w:pPr>
                    <w:r w:rsidRPr="00DC096C">
                      <w:rPr>
                        <w:rFonts w:ascii="宋体" w:hAnsi="宋体" w:hint="eastAsia"/>
                        <w:color w:val="000000"/>
                        <w:sz w:val="28"/>
                      </w:rPr>
                      <w:t>联系人：卢小琳</w:t>
                    </w:r>
                    <w:r w:rsidRPr="00DC096C">
                      <w:rPr>
                        <w:rFonts w:ascii="宋体" w:hAnsi="宋体"/>
                        <w:color w:val="000000"/>
                        <w:sz w:val="28"/>
                      </w:rPr>
                      <w:t xml:space="preserve">  </w:t>
                    </w:r>
                    <w:r w:rsidRPr="00DC096C">
                      <w:rPr>
                        <w:rFonts w:ascii="宋体" w:hAnsi="宋体" w:hint="eastAsia"/>
                        <w:color w:val="000000"/>
                        <w:sz w:val="28"/>
                      </w:rPr>
                      <w:t>办公地点：</w:t>
                    </w:r>
                    <w:r w:rsidRPr="00DC096C">
                      <w:rPr>
                        <w:rFonts w:ascii="宋体" w:hAnsi="宋体"/>
                        <w:color w:val="000000"/>
                        <w:sz w:val="28"/>
                      </w:rPr>
                      <w:t>257</w:t>
                    </w:r>
                    <w:r w:rsidRPr="00DC096C">
                      <w:rPr>
                        <w:rFonts w:ascii="宋体" w:hAnsi="宋体" w:hint="eastAsia"/>
                        <w:color w:val="000000"/>
                        <w:sz w:val="28"/>
                      </w:rPr>
                      <w:t>办公室</w:t>
                    </w:r>
                    <w:r w:rsidRPr="00DC096C">
                      <w:rPr>
                        <w:rFonts w:ascii="宋体" w:hAnsi="宋体"/>
                        <w:color w:val="000000"/>
                        <w:sz w:val="28"/>
                      </w:rPr>
                      <w:t xml:space="preserve">  </w:t>
                    </w:r>
                    <w:r w:rsidRPr="00DC096C">
                      <w:rPr>
                        <w:rFonts w:ascii="宋体" w:hAnsi="宋体" w:hint="eastAsia"/>
                        <w:color w:val="000000"/>
                        <w:sz w:val="28"/>
                      </w:rPr>
                      <w:t>办公电话：</w:t>
                    </w:r>
                    <w:r w:rsidRPr="00DC096C">
                      <w:rPr>
                        <w:rFonts w:ascii="宋体" w:hAnsi="宋体"/>
                        <w:color w:val="000000"/>
                        <w:sz w:val="28"/>
                      </w:rPr>
                      <w:t>52112904</w:t>
                    </w:r>
                  </w:p>
                  <w:p w:rsidR="005B79F9" w:rsidRPr="00DC096C" w:rsidRDefault="005B79F9" w:rsidP="007C171D">
                    <w:pPr>
                      <w:jc w:val="left"/>
                      <w:rPr>
                        <w:rFonts w:ascii="宋体"/>
                        <w:b/>
                        <w:color w:val="000000"/>
                        <w:sz w:val="28"/>
                      </w:rPr>
                    </w:pPr>
                  </w:p>
                </w:txbxContent>
              </v:textbox>
            </v:rect>
            <v:rect id="矩形 7" o:spid="_x0000_s1032" style="position:absolute;left:571;top:67627;width:51721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weight="1pt">
              <v:textbox>
                <w:txbxContent>
                  <w:p w:rsidR="005B79F9" w:rsidRPr="00DC096C" w:rsidRDefault="005B79F9" w:rsidP="0045635D">
                    <w:pPr>
                      <w:spacing w:line="500" w:lineRule="exact"/>
                      <w:jc w:val="left"/>
                      <w:rPr>
                        <w:rFonts w:ascii="宋体"/>
                        <w:b/>
                        <w:color w:val="000000"/>
                        <w:sz w:val="28"/>
                      </w:rPr>
                    </w:pPr>
                    <w:r w:rsidRPr="00DC096C">
                      <w:rPr>
                        <w:rFonts w:ascii="宋体" w:hAnsi="宋体"/>
                        <w:b/>
                        <w:color w:val="000000"/>
                        <w:sz w:val="28"/>
                      </w:rPr>
                      <w:t>6</w:t>
                    </w:r>
                    <w:r w:rsidRPr="00DC096C">
                      <w:rPr>
                        <w:rFonts w:ascii="宋体"/>
                        <w:b/>
                        <w:color w:val="000000"/>
                        <w:sz w:val="28"/>
                      </w:rPr>
                      <w:t>.</w:t>
                    </w:r>
                    <w:r w:rsidRPr="00DC096C">
                      <w:rPr>
                        <w:rFonts w:ascii="宋体" w:hAnsi="宋体" w:hint="eastAsia"/>
                        <w:b/>
                        <w:color w:val="000000"/>
                        <w:sz w:val="28"/>
                      </w:rPr>
                      <w:t>前往学院办公室盖财务章及登记</w:t>
                    </w:r>
                  </w:p>
                  <w:p w:rsidR="005B79F9" w:rsidRPr="00DC096C" w:rsidRDefault="005B79F9" w:rsidP="0045635D">
                    <w:pPr>
                      <w:spacing w:line="500" w:lineRule="exact"/>
                      <w:jc w:val="center"/>
                      <w:rPr>
                        <w:rFonts w:ascii="宋体"/>
                        <w:color w:val="000000"/>
                        <w:sz w:val="28"/>
                      </w:rPr>
                    </w:pPr>
                    <w:r w:rsidRPr="00DC096C">
                      <w:rPr>
                        <w:rFonts w:ascii="宋体" w:hAnsi="宋体" w:hint="eastAsia"/>
                        <w:color w:val="000000"/>
                        <w:sz w:val="28"/>
                      </w:rPr>
                      <w:t>联系人：周小蔚</w:t>
                    </w:r>
                    <w:r w:rsidRPr="00DC096C">
                      <w:rPr>
                        <w:rFonts w:ascii="宋体" w:hAnsi="宋体"/>
                        <w:color w:val="000000"/>
                        <w:sz w:val="28"/>
                      </w:rPr>
                      <w:t xml:space="preserve">  </w:t>
                    </w:r>
                    <w:r w:rsidRPr="00DC096C">
                      <w:rPr>
                        <w:rFonts w:ascii="宋体" w:hAnsi="宋体" w:hint="eastAsia"/>
                        <w:color w:val="000000"/>
                        <w:sz w:val="28"/>
                      </w:rPr>
                      <w:t>办公地点：</w:t>
                    </w:r>
                    <w:r w:rsidRPr="00DC096C">
                      <w:rPr>
                        <w:rFonts w:ascii="宋体" w:hAnsi="宋体"/>
                        <w:color w:val="000000"/>
                        <w:sz w:val="28"/>
                      </w:rPr>
                      <w:t>253</w:t>
                    </w:r>
                    <w:r w:rsidRPr="00DC096C">
                      <w:rPr>
                        <w:rFonts w:ascii="宋体" w:hAnsi="宋体" w:hint="eastAsia"/>
                        <w:color w:val="000000"/>
                        <w:sz w:val="28"/>
                      </w:rPr>
                      <w:t>办公室</w:t>
                    </w:r>
                    <w:r w:rsidRPr="00DC096C">
                      <w:rPr>
                        <w:rFonts w:ascii="宋体" w:hAnsi="宋体"/>
                        <w:color w:val="000000"/>
                        <w:sz w:val="28"/>
                      </w:rPr>
                      <w:t xml:space="preserve">  </w:t>
                    </w:r>
                    <w:r w:rsidRPr="00DC096C">
                      <w:rPr>
                        <w:rFonts w:ascii="宋体" w:hAnsi="宋体" w:hint="eastAsia"/>
                        <w:color w:val="000000"/>
                        <w:sz w:val="28"/>
                      </w:rPr>
                      <w:t>办公电话：</w:t>
                    </w:r>
                    <w:r w:rsidRPr="00DC096C">
                      <w:rPr>
                        <w:rFonts w:ascii="宋体" w:hAnsi="宋体"/>
                        <w:color w:val="000000"/>
                        <w:sz w:val="28"/>
                      </w:rPr>
                      <w:t>52112626</w:t>
                    </w:r>
                  </w:p>
                </w:txbxContent>
              </v:textbox>
            </v:rect>
            <v:rect id="矩形 8" o:spid="_x0000_s1033" style="position:absolute;left:571;top:77438;width:51721;height:11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weight="1pt">
              <v:textbox>
                <w:txbxContent>
                  <w:p w:rsidR="005B79F9" w:rsidRPr="00DC096C" w:rsidRDefault="005B79F9" w:rsidP="0045635D">
                    <w:pPr>
                      <w:spacing w:line="500" w:lineRule="exact"/>
                      <w:jc w:val="left"/>
                      <w:rPr>
                        <w:rFonts w:ascii="宋体"/>
                        <w:b/>
                        <w:color w:val="000000"/>
                        <w:sz w:val="28"/>
                      </w:rPr>
                    </w:pPr>
                    <w:r w:rsidRPr="00DC096C">
                      <w:rPr>
                        <w:rFonts w:ascii="宋体" w:hAnsi="宋体"/>
                        <w:b/>
                        <w:color w:val="000000"/>
                        <w:sz w:val="28"/>
                      </w:rPr>
                      <w:t>7</w:t>
                    </w:r>
                    <w:r w:rsidRPr="00DC096C">
                      <w:rPr>
                        <w:rFonts w:ascii="宋体"/>
                        <w:b/>
                        <w:color w:val="000000"/>
                        <w:sz w:val="28"/>
                      </w:rPr>
                      <w:t>.</w:t>
                    </w:r>
                    <w:r w:rsidRPr="00DC096C">
                      <w:rPr>
                        <w:rFonts w:ascii="宋体" w:hAnsi="宋体" w:hint="eastAsia"/>
                        <w:b/>
                        <w:color w:val="000000"/>
                        <w:sz w:val="28"/>
                      </w:rPr>
                      <w:t>前往财务处办理报销手续</w:t>
                    </w:r>
                  </w:p>
                  <w:p w:rsidR="005B79F9" w:rsidRPr="00DC096C" w:rsidRDefault="005B79F9" w:rsidP="0045635D">
                    <w:pPr>
                      <w:spacing w:line="500" w:lineRule="exact"/>
                      <w:jc w:val="left"/>
                      <w:rPr>
                        <w:rFonts w:ascii="宋体"/>
                        <w:color w:val="000000"/>
                        <w:sz w:val="24"/>
                      </w:rPr>
                    </w:pPr>
                    <w:r w:rsidRPr="00DC096C">
                      <w:rPr>
                        <w:rFonts w:ascii="宋体" w:hAnsi="宋体" w:hint="eastAsia"/>
                        <w:color w:val="000000"/>
                        <w:sz w:val="28"/>
                      </w:rPr>
                      <w:t>（本部综合楼</w:t>
                    </w:r>
                    <w:r w:rsidRPr="00DC096C">
                      <w:rPr>
                        <w:rFonts w:ascii="宋体" w:hAnsi="宋体"/>
                        <w:color w:val="000000"/>
                        <w:sz w:val="28"/>
                      </w:rPr>
                      <w:t>300</w:t>
                    </w:r>
                    <w:r w:rsidRPr="00DC096C">
                      <w:rPr>
                        <w:rFonts w:ascii="宋体" w:hAnsi="宋体" w:hint="eastAsia"/>
                        <w:color w:val="000000"/>
                        <w:sz w:val="28"/>
                      </w:rPr>
                      <w:t>室或江宁每周二、四行政楼</w:t>
                    </w:r>
                    <w:r w:rsidRPr="00DC096C">
                      <w:rPr>
                        <w:rFonts w:ascii="宋体" w:hAnsi="宋体"/>
                        <w:color w:val="000000"/>
                        <w:sz w:val="28"/>
                      </w:rPr>
                      <w:t>203</w:t>
                    </w:r>
                    <w:r w:rsidRPr="00DC096C">
                      <w:rPr>
                        <w:rFonts w:ascii="宋体" w:hAnsi="宋体" w:hint="eastAsia"/>
                        <w:color w:val="000000"/>
                        <w:sz w:val="28"/>
                      </w:rPr>
                      <w:t>室现场审核票据，递交预约单，一般</w:t>
                    </w:r>
                    <w:r w:rsidRPr="00DC096C">
                      <w:rPr>
                        <w:rFonts w:ascii="宋体" w:hAnsi="宋体"/>
                        <w:color w:val="000000"/>
                        <w:sz w:val="28"/>
                      </w:rPr>
                      <w:t>5</w:t>
                    </w:r>
                    <w:r w:rsidRPr="00DC096C">
                      <w:rPr>
                        <w:rFonts w:ascii="宋体" w:hAnsi="宋体" w:hint="eastAsia"/>
                        <w:color w:val="000000"/>
                        <w:sz w:val="28"/>
                      </w:rPr>
                      <w:t>个工作日到账。）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9" o:spid="_x0000_s1034" type="#_x0000_t32" style="position:absolute;left:26431;top:6858;width:0;height:295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9gEMMAAADaAAAADwAAAGRycy9kb3ducmV2LnhtbESPT2sCMRTE7wW/Q3iCt5q1pVZXo5RC&#10;S8FDrX/w+kie2bWblyWJuv32plDocZiZ3zDzZecacaEQa88KRsMCBLH2pmarYLd9u5+AiAnZYOOZ&#10;FPxQhOWidzfH0vgrf9Flk6zIEI4lKqhSakspo67IYRz6ljh7Rx8cpiyDlSbgNcNdIx+KYiwd1pwX&#10;KmzptSL9vTk7Bdq+m6eDfjyF9TN+Hqdji/uVVWrQ715mIBJ16T/81/4wCqbweyXf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fYBDDAAAA2gAAAA8AAAAAAAAAAAAA&#10;AAAAoQIAAGRycy9kb3ducmV2LnhtbFBLBQYAAAAABAAEAPkAAACRAwAAAAA=&#10;" strokeweight="3pt">
              <v:stroke endarrow="classic" endarrowlength="long"/>
            </v:shape>
            <v:shape id="直接箭头连接符 10" o:spid="_x0000_s1035" type="#_x0000_t32" style="position:absolute;left:26765;top:35718;width:0;height:27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0osQAAADbAAAADwAAAGRycy9kb3ducmV2LnhtbESPQWvCQBCF7wX/wzJCb3VjLSrRVUSQ&#10;ppeCVvA6Zsckmp1Ns6vGf+8cCr3N8N6898182bla3agNlWcDw0ECijj3tuLCwP5n8zYFFSKyxdoz&#10;GXhQgOWi9zLH1Po7b+m2i4WSEA4pGihjbFKtQ16SwzDwDbFoJ986jLK2hbYt3iXc1fo9ScbaYcXS&#10;UGJD65Lyy+7qDODm82t07or1afTxez1gmHxn2dGY1363moGK1MV/8991ZgVf6OUXGUA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LSixAAAANsAAAAPAAAAAAAAAAAA&#10;AAAAAKECAABkcnMvZG93bnJldi54bWxQSwUGAAAAAAQABAD5AAAAkgMAAAAA&#10;" strokeweight="3pt">
              <v:stroke endarrow="classic" endarrowlength="long"/>
            </v:shape>
            <v:shape id="直接箭头连接符 11" o:spid="_x0000_s1036" type="#_x0000_t32" style="position:absolute;left:26670;top:46101;width:0;height:2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AROcIAAADbAAAADwAAAGRycy9kb3ducmV2LnhtbERPS2vCQBC+C/6HZYTezMYqbYnZhCJI&#10;04ugLfQ6ZiePNjubZleN/94VCr3Nx/ecNB9NJ840uNaygkUUgyAurW65VvD5sZ2/gHAeWWNnmRRc&#10;yUGeTScpJtpeeE/ng69FCGGXoILG+z6R0pUNGXSR7YkDV9nBoA9wqKUe8BLCTScf4/hJGmw5NDTY&#10;06ah8udwMgpw+/a+/B7rTbVc/Z6+0D3viuKo1MNsfF2D8DT6f/Gfu9Bh/gLuv4QDZH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AROcIAAADbAAAADwAAAAAAAAAAAAAA&#10;AAChAgAAZHJzL2Rvd25yZXYueG1sUEsFBgAAAAAEAAQA+QAAAJADAAAAAA==&#10;" strokeweight="3pt">
              <v:stroke endarrow="classic" endarrowlength="long"/>
            </v:shape>
            <v:shape id="直接箭头连接符 12" o:spid="_x0000_s1037" type="#_x0000_t32" style="position:absolute;left:26765;top:64755;width:0;height:2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KPTsIAAADbAAAADwAAAGRycy9kb3ducmV2LnhtbERPTWvCQBC9F/wPywi9NRtNsSW6igih&#10;6aWgFnods2OSNjubZjcx/fddQfA2j/c5q81oGjFQ52rLCmZRDIK4sLrmUsHnMXt6BeE8ssbGMin4&#10;Iweb9eRhham2F97TcPClCCHsUlRQed+mUrqiIoMusi1x4M62M+gD7EqpO7yEcNPIeRwvpMGaQ0OF&#10;Le0qKn4OvVGA2dt78j2Wu3Py/Nt/oXv5yPOTUo/TcbsE4Wn0d/HNneswfw7XX8I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KPTsIAAADbAAAADwAAAAAAAAAAAAAA&#10;AAChAgAAZHJzL2Rvd25yZXYueG1sUEsFBgAAAAAEAAQA+QAAAJADAAAAAA==&#10;" strokeweight="3pt">
              <v:stroke endarrow="classic" endarrowlength="long"/>
            </v:shape>
            <v:shape id="直接箭头连接符 13" o:spid="_x0000_s1038" type="#_x0000_t32" style="position:absolute;left:26765;top:74866;width:0;height:2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4q1cIAAADbAAAADwAAAGRycy9kb3ducmV2LnhtbERPTWvCQBC9C/0PyxR6042mtCV1FRGC&#10;6UXQFnqdZsckNTsbdzea/ntXKHibx/uc+XIwrTiT841lBdNJAoK4tLrhSsHXZz5+A+EDssbWMin4&#10;Iw/LxcNojpm2F97ReR8qEUPYZ6igDqHLpPRlTQb9xHbEkTtYZzBE6CqpHV5iuGnlLElepMGGY0ON&#10;Ha1rKo/73ijAfPOR/g7V+pA+n/pv9K/bovhR6ulxWL2DCDSEu/jfXeg4P4XbL/EAub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4q1cIAAADbAAAADwAAAAAAAAAAAAAA&#10;AAChAgAAZHJzL2Rvd25yZXYueG1sUEsFBgAAAAAEAAQA+QAAAJADAAAAAA==&#10;" strokeweight="3pt">
              <v:stroke endarrow="classic" endarrowlength="long"/>
            </v:shape>
            <v:rect id="矩形 16" o:spid="_x0000_s1039" style="position:absolute;left:571;top:60469;width:51721;height:4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weight="1pt">
              <v:textbox>
                <w:txbxContent>
                  <w:p w:rsidR="005B79F9" w:rsidRPr="00DC096C" w:rsidRDefault="005B79F9" w:rsidP="007C171D">
                    <w:pPr>
                      <w:jc w:val="left"/>
                      <w:rPr>
                        <w:rFonts w:ascii="宋体"/>
                        <w:b/>
                        <w:color w:val="000000"/>
                        <w:sz w:val="28"/>
                      </w:rPr>
                    </w:pPr>
                    <w:r w:rsidRPr="00DC096C">
                      <w:rPr>
                        <w:rFonts w:ascii="宋体" w:hAnsi="宋体"/>
                        <w:b/>
                        <w:color w:val="000000"/>
                        <w:sz w:val="28"/>
                      </w:rPr>
                      <w:t>5.</w:t>
                    </w:r>
                    <w:r w:rsidRPr="00DC096C">
                      <w:rPr>
                        <w:rFonts w:ascii="宋体" w:hAnsi="宋体" w:hint="eastAsia"/>
                        <w:b/>
                        <w:color w:val="000000"/>
                        <w:sz w:val="28"/>
                      </w:rPr>
                      <w:t>持审核过的预约报销单至分管或主管领导处签字</w:t>
                    </w:r>
                  </w:p>
                </w:txbxContent>
              </v:textbox>
            </v:rect>
            <v:shape id="直接箭头连接符 17" o:spid="_x0000_s1040" type="#_x0000_t32" style="position:absolute;left:26717;top:57531;width:0;height:2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Us1sAAAADbAAAADwAAAGRycy9kb3ducmV2LnhtbERPS4vCMBC+L/gfwgje1tQHKtUoIoj1&#10;srAqeB2bsa02k9pErf9+syB4m4/vObNFY0rxoNoVlhX0uhEI4tTqgjMFh/36ewLCeWSNpWVS8CIH&#10;i3nra4axtk/+pcfOZyKEsItRQe59FUvp0pwMuq6tiAN3trVBH2CdSV3jM4SbUvajaCQNFhwacqxo&#10;lVN63d2NAlxvtoNLk63Og+HtfkQ3/kmSk1KddrOcgvDU+I/47U50mD+G/1/CAXL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VLNbAAAAA2wAAAA8AAAAAAAAAAAAAAAAA&#10;oQIAAGRycy9kb3ducmV2LnhtbFBLBQYAAAAABAAEAPkAAACOAwAAAAA=&#10;" strokeweight="3pt">
              <v:stroke endarrow="classic" endarrowlength="long"/>
            </v:shape>
            <w10:anchorlock/>
          </v:group>
        </w:pict>
      </w:r>
    </w:p>
    <w:sectPr w:rsidR="005B79F9" w:rsidSect="007C171D">
      <w:pgSz w:w="11906" w:h="16838"/>
      <w:pgMar w:top="1135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F9" w:rsidRDefault="005B79F9" w:rsidP="00823513">
      <w:r>
        <w:separator/>
      </w:r>
    </w:p>
  </w:endnote>
  <w:endnote w:type="continuationSeparator" w:id="0">
    <w:p w:rsidR="005B79F9" w:rsidRDefault="005B79F9" w:rsidP="00823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F9" w:rsidRDefault="005B79F9" w:rsidP="00823513">
      <w:r>
        <w:separator/>
      </w:r>
    </w:p>
  </w:footnote>
  <w:footnote w:type="continuationSeparator" w:id="0">
    <w:p w:rsidR="005B79F9" w:rsidRDefault="005B79F9" w:rsidP="00823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6B1"/>
    <w:rsid w:val="000C3675"/>
    <w:rsid w:val="000F296C"/>
    <w:rsid w:val="001976A4"/>
    <w:rsid w:val="00255197"/>
    <w:rsid w:val="00260050"/>
    <w:rsid w:val="003C7F32"/>
    <w:rsid w:val="00405FF2"/>
    <w:rsid w:val="00433BD0"/>
    <w:rsid w:val="0045635D"/>
    <w:rsid w:val="004866E4"/>
    <w:rsid w:val="005555C7"/>
    <w:rsid w:val="005B79F9"/>
    <w:rsid w:val="006C6E93"/>
    <w:rsid w:val="0073466C"/>
    <w:rsid w:val="00793608"/>
    <w:rsid w:val="007C171D"/>
    <w:rsid w:val="00823513"/>
    <w:rsid w:val="008902B0"/>
    <w:rsid w:val="009925A2"/>
    <w:rsid w:val="009C3952"/>
    <w:rsid w:val="009F4D4A"/>
    <w:rsid w:val="00C44857"/>
    <w:rsid w:val="00D831E1"/>
    <w:rsid w:val="00DC096C"/>
    <w:rsid w:val="00F236B1"/>
    <w:rsid w:val="00F2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E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17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3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351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23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3513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600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05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2.192.64.2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7</Words>
  <Characters>41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微软中国</cp:lastModifiedBy>
  <cp:revision>3</cp:revision>
  <dcterms:created xsi:type="dcterms:W3CDTF">2015-03-31T02:49:00Z</dcterms:created>
  <dcterms:modified xsi:type="dcterms:W3CDTF">2015-03-31T04:55:00Z</dcterms:modified>
</cp:coreProperties>
</file>